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1650E1" w:rsidRDefault="009A6B35" w:rsidP="00DC1B32">
      <w:pPr>
        <w:jc w:val="center"/>
        <w:rPr>
          <w:rFonts w:ascii="Calibri Light" w:hAnsi="Calibri Light"/>
          <w:sz w:val="24"/>
          <w:szCs w:val="24"/>
        </w:rPr>
      </w:pPr>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2F210B"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January</w:t>
      </w:r>
      <w:r w:rsidR="00B204DA">
        <w:rPr>
          <w:rFonts w:ascii="Calibri Light" w:hAnsi="Calibri Light"/>
          <w:noProof/>
          <w:color w:val="1014BC"/>
          <w:sz w:val="96"/>
          <w:szCs w:val="96"/>
        </w:rPr>
        <w:t xml:space="preserve"> 2020</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736BFC" w:rsidRPr="009A6B35" w:rsidRDefault="0039293D" w:rsidP="00736BFC">
                            <w:pPr>
                              <w:jc w:val="both"/>
                              <w:rPr>
                                <w:rFonts w:ascii="Calibri Light" w:hAnsi="Calibri Light"/>
                                <w:sz w:val="32"/>
                                <w:szCs w:val="28"/>
                              </w:rPr>
                            </w:pPr>
                            <w:r>
                              <w:rPr>
                                <w:rFonts w:ascii="Calibri Light" w:hAnsi="Calibri Light"/>
                                <w:sz w:val="32"/>
                                <w:szCs w:val="28"/>
                              </w:rPr>
                              <w:tab/>
                            </w:r>
                            <w:r w:rsidR="00B204DA">
                              <w:rPr>
                                <w:rFonts w:ascii="Calibri Light" w:hAnsi="Calibri Light"/>
                                <w:sz w:val="32"/>
                                <w:szCs w:val="28"/>
                              </w:rPr>
                              <w:t xml:space="preserve">I hope you have a fantastic start to the New Year! I am reminded just how lucky I am to set to bring in the new year with all of our family here at SPIN North. </w:t>
                            </w:r>
                            <w:r>
                              <w:rPr>
                                <w:rFonts w:ascii="Calibri Light" w:hAnsi="Calibri Light"/>
                                <w:sz w:val="32"/>
                                <w:szCs w:val="28"/>
                              </w:rPr>
                              <w:t xml:space="preserve"> </w:t>
                            </w:r>
                            <w:r w:rsidR="00B204DA">
                              <w:rPr>
                                <w:rFonts w:ascii="Calibri Light" w:hAnsi="Calibri Light"/>
                                <w:sz w:val="32"/>
                                <w:szCs w:val="28"/>
                              </w:rPr>
                              <w:t xml:space="preserve">Please help in Congratulating April Saunders as our new Assistant Director so please stop by the Infant room and say Hi to her! </w:t>
                            </w:r>
                            <w:r w:rsidR="00092D99">
                              <w:rPr>
                                <w:rFonts w:ascii="Calibri Light" w:hAnsi="Calibri Light"/>
                                <w:sz w:val="32"/>
                                <w:szCs w:val="28"/>
                              </w:rPr>
                              <w:t xml:space="preserve"> </w:t>
                            </w:r>
                          </w:p>
                          <w:p w:rsidR="00B204DA" w:rsidRDefault="005A5547" w:rsidP="00D27EE8">
                            <w:pPr>
                              <w:ind w:firstLine="720"/>
                              <w:jc w:val="both"/>
                              <w:rPr>
                                <w:rFonts w:ascii="Calibri Light" w:hAnsi="Calibri Light"/>
                                <w:sz w:val="32"/>
                                <w:szCs w:val="28"/>
                              </w:rPr>
                            </w:pP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D27EE8" w:rsidRPr="00D27EE8" w:rsidRDefault="00D27EE8" w:rsidP="00D27EE8">
                            <w:pPr>
                              <w:ind w:firstLine="720"/>
                              <w:jc w:val="both"/>
                              <w:rPr>
                                <w:rFonts w:ascii="Calibri Light" w:hAnsi="Calibri Light"/>
                                <w:sz w:val="14"/>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B204DA">
                              <w:rPr>
                                <w:rFonts w:ascii="Bradley Hand ITC" w:hAnsi="Bradley Hand ITC"/>
                                <w:sz w:val="40"/>
                                <w:szCs w:val="28"/>
                              </w:rPr>
                              <w:t>Children must be taught HOW to think not WHAT to think</w:t>
                            </w:r>
                            <w:r w:rsidR="00946B5E">
                              <w:rPr>
                                <w:rFonts w:ascii="Bradley Hand ITC" w:hAnsi="Bradley Hand ITC"/>
                                <w:sz w:val="40"/>
                                <w:szCs w:val="28"/>
                              </w:rPr>
                              <w:t xml:space="preserve">.” </w:t>
                            </w:r>
                            <w:r w:rsidR="00257CF3">
                              <w:rPr>
                                <w:rFonts w:ascii="Bradley Hand ITC" w:hAnsi="Bradley Hand ITC"/>
                                <w:sz w:val="40"/>
                                <w:szCs w:val="28"/>
                              </w:rPr>
                              <w:tab/>
                            </w:r>
                            <w:r w:rsidR="00257CF3">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B204DA">
                              <w:rPr>
                                <w:rFonts w:ascii="Bradley Hand ITC" w:hAnsi="Bradley Hand ITC"/>
                                <w:sz w:val="40"/>
                                <w:szCs w:val="28"/>
                              </w:rPr>
                              <w:tab/>
                            </w:r>
                            <w:r w:rsidR="00B204DA">
                              <w:rPr>
                                <w:rFonts w:ascii="Bradley Hand ITC" w:hAnsi="Bradley Hand ITC"/>
                                <w:sz w:val="40"/>
                                <w:szCs w:val="28"/>
                              </w:rPr>
                              <w:tab/>
                            </w:r>
                            <w:r w:rsidR="00B204DA">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272993">
                              <w:rPr>
                                <w:rFonts w:ascii="Bradley Hand ITC" w:hAnsi="Bradley Hand ITC"/>
                                <w:sz w:val="40"/>
                                <w:szCs w:val="28"/>
                              </w:rPr>
                              <w:t xml:space="preserve">– </w:t>
                            </w:r>
                            <w:r w:rsidR="00B204DA">
                              <w:rPr>
                                <w:rFonts w:ascii="Bradley Hand ITC" w:hAnsi="Bradley Hand ITC"/>
                                <w:sz w:val="40"/>
                                <w:szCs w:val="28"/>
                              </w:rPr>
                              <w:t>Margaret Mead</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736BFC" w:rsidRPr="009A6B35" w:rsidRDefault="0039293D" w:rsidP="00736BFC">
                      <w:pPr>
                        <w:jc w:val="both"/>
                        <w:rPr>
                          <w:rFonts w:ascii="Calibri Light" w:hAnsi="Calibri Light"/>
                          <w:sz w:val="32"/>
                          <w:szCs w:val="28"/>
                        </w:rPr>
                      </w:pPr>
                      <w:r>
                        <w:rPr>
                          <w:rFonts w:ascii="Calibri Light" w:hAnsi="Calibri Light"/>
                          <w:sz w:val="32"/>
                          <w:szCs w:val="28"/>
                        </w:rPr>
                        <w:tab/>
                      </w:r>
                      <w:r w:rsidR="00B204DA">
                        <w:rPr>
                          <w:rFonts w:ascii="Calibri Light" w:hAnsi="Calibri Light"/>
                          <w:sz w:val="32"/>
                          <w:szCs w:val="28"/>
                        </w:rPr>
                        <w:t xml:space="preserve">I hope you have a fantastic start to the New Year! I am reminded just how lucky I am to set to bring in the new year with all of our family here at SPIN North. </w:t>
                      </w:r>
                      <w:r>
                        <w:rPr>
                          <w:rFonts w:ascii="Calibri Light" w:hAnsi="Calibri Light"/>
                          <w:sz w:val="32"/>
                          <w:szCs w:val="28"/>
                        </w:rPr>
                        <w:t xml:space="preserve"> </w:t>
                      </w:r>
                      <w:r w:rsidR="00B204DA">
                        <w:rPr>
                          <w:rFonts w:ascii="Calibri Light" w:hAnsi="Calibri Light"/>
                          <w:sz w:val="32"/>
                          <w:szCs w:val="28"/>
                        </w:rPr>
                        <w:t xml:space="preserve">Please help in Congratulating April Saunders as our new Assistant Director so please stop by the Infant room and say Hi to her! </w:t>
                      </w:r>
                      <w:r w:rsidR="00092D99">
                        <w:rPr>
                          <w:rFonts w:ascii="Calibri Light" w:hAnsi="Calibri Light"/>
                          <w:sz w:val="32"/>
                          <w:szCs w:val="28"/>
                        </w:rPr>
                        <w:t xml:space="preserve"> </w:t>
                      </w:r>
                    </w:p>
                    <w:p w:rsidR="00B204DA" w:rsidRDefault="005A5547" w:rsidP="00D27EE8">
                      <w:pPr>
                        <w:ind w:firstLine="720"/>
                        <w:jc w:val="both"/>
                        <w:rPr>
                          <w:rFonts w:ascii="Calibri Light" w:hAnsi="Calibri Light"/>
                          <w:sz w:val="32"/>
                          <w:szCs w:val="28"/>
                        </w:rPr>
                      </w:pP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D27EE8" w:rsidRPr="00D27EE8" w:rsidRDefault="00D27EE8" w:rsidP="00D27EE8">
                      <w:pPr>
                        <w:ind w:firstLine="720"/>
                        <w:jc w:val="both"/>
                        <w:rPr>
                          <w:rFonts w:ascii="Calibri Light" w:hAnsi="Calibri Light"/>
                          <w:sz w:val="14"/>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B204DA">
                        <w:rPr>
                          <w:rFonts w:ascii="Bradley Hand ITC" w:hAnsi="Bradley Hand ITC"/>
                          <w:sz w:val="40"/>
                          <w:szCs w:val="28"/>
                        </w:rPr>
                        <w:t>Children must be taught HOW to think not WHAT to think</w:t>
                      </w:r>
                      <w:r w:rsidR="00946B5E">
                        <w:rPr>
                          <w:rFonts w:ascii="Bradley Hand ITC" w:hAnsi="Bradley Hand ITC"/>
                          <w:sz w:val="40"/>
                          <w:szCs w:val="28"/>
                        </w:rPr>
                        <w:t xml:space="preserve">.” </w:t>
                      </w:r>
                      <w:r w:rsidR="00257CF3">
                        <w:rPr>
                          <w:rFonts w:ascii="Bradley Hand ITC" w:hAnsi="Bradley Hand ITC"/>
                          <w:sz w:val="40"/>
                          <w:szCs w:val="28"/>
                        </w:rPr>
                        <w:tab/>
                      </w:r>
                      <w:r w:rsidR="00257CF3">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B204DA">
                        <w:rPr>
                          <w:rFonts w:ascii="Bradley Hand ITC" w:hAnsi="Bradley Hand ITC"/>
                          <w:sz w:val="40"/>
                          <w:szCs w:val="28"/>
                        </w:rPr>
                        <w:tab/>
                      </w:r>
                      <w:r w:rsidR="00B204DA">
                        <w:rPr>
                          <w:rFonts w:ascii="Bradley Hand ITC" w:hAnsi="Bradley Hand ITC"/>
                          <w:sz w:val="40"/>
                          <w:szCs w:val="28"/>
                        </w:rPr>
                        <w:tab/>
                      </w:r>
                      <w:r w:rsidR="00B204DA">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946B5E">
                        <w:rPr>
                          <w:rFonts w:ascii="Bradley Hand ITC" w:hAnsi="Bradley Hand ITC"/>
                          <w:sz w:val="40"/>
                          <w:szCs w:val="28"/>
                        </w:rPr>
                        <w:tab/>
                      </w:r>
                      <w:r w:rsidR="00272993">
                        <w:rPr>
                          <w:rFonts w:ascii="Bradley Hand ITC" w:hAnsi="Bradley Hand ITC"/>
                          <w:sz w:val="40"/>
                          <w:szCs w:val="28"/>
                        </w:rPr>
                        <w:t xml:space="preserve">– </w:t>
                      </w:r>
                      <w:r w:rsidR="00B204DA">
                        <w:rPr>
                          <w:rFonts w:ascii="Bradley Hand ITC" w:hAnsi="Bradley Hand ITC"/>
                          <w:sz w:val="40"/>
                          <w:szCs w:val="28"/>
                        </w:rPr>
                        <w:t>Margaret Mead</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A43171" w:rsidRDefault="00A43171" w:rsidP="007A3E49">
                            <w:pPr>
                              <w:jc w:val="center"/>
                              <w:rPr>
                                <w:rFonts w:ascii="Calibri Light" w:hAnsi="Calibri Light"/>
                                <w:b/>
                                <w:sz w:val="24"/>
                                <w:szCs w:val="40"/>
                              </w:rPr>
                            </w:pPr>
                          </w:p>
                          <w:p w:rsidR="00B204DA" w:rsidRPr="00B204DA" w:rsidRDefault="0099525A" w:rsidP="009676D6">
                            <w:pPr>
                              <w:jc w:val="both"/>
                              <w:rPr>
                                <w:rFonts w:ascii="Calibri Light" w:hAnsi="Calibri Light"/>
                                <w:sz w:val="28"/>
                                <w:szCs w:val="34"/>
                              </w:rPr>
                            </w:pPr>
                            <w:r>
                              <w:rPr>
                                <w:rFonts w:ascii="Calibri Light" w:hAnsi="Calibri Light"/>
                                <w:sz w:val="36"/>
                                <w:szCs w:val="30"/>
                              </w:rPr>
                              <w:tab/>
                            </w:r>
                            <w:r w:rsidR="00B204DA" w:rsidRPr="00B204DA">
                              <w:rPr>
                                <w:rFonts w:ascii="Calibri Light" w:hAnsi="Calibri Light"/>
                                <w:sz w:val="28"/>
                                <w:szCs w:val="34"/>
                              </w:rPr>
                              <w:t xml:space="preserve">We have been working on our sign-language. We are adding to our signs the sign for milk, all done, more and please. </w:t>
                            </w:r>
                          </w:p>
                          <w:p w:rsidR="00F1701F" w:rsidRPr="00B204DA" w:rsidRDefault="00B204DA" w:rsidP="009676D6">
                            <w:pPr>
                              <w:jc w:val="both"/>
                              <w:rPr>
                                <w:rFonts w:ascii="Calibri Light" w:hAnsi="Calibri Light"/>
                                <w:sz w:val="28"/>
                                <w:szCs w:val="34"/>
                              </w:rPr>
                            </w:pPr>
                            <w:r w:rsidRPr="00B204DA">
                              <w:rPr>
                                <w:rFonts w:ascii="Calibri Light" w:hAnsi="Calibri Light"/>
                                <w:sz w:val="28"/>
                                <w:szCs w:val="34"/>
                              </w:rPr>
                              <w:tab/>
                              <w:t>Bre has been filling in for us as a sub but is now a permanent part of our team here at north. Please help us congratulate her on her new positions as Infant room teacher!</w:t>
                            </w:r>
                            <w:r w:rsidR="00F1701F" w:rsidRPr="00B204DA">
                              <w:rPr>
                                <w:rFonts w:ascii="Calibri Light" w:hAnsi="Calibri Light"/>
                                <w:sz w:val="28"/>
                                <w:szCs w:val="34"/>
                              </w:rPr>
                              <w:t xml:space="preserve"> </w:t>
                            </w:r>
                          </w:p>
                          <w:p w:rsidR="00B204DA" w:rsidRPr="00B204DA" w:rsidRDefault="00B204DA" w:rsidP="009676D6">
                            <w:pPr>
                              <w:jc w:val="both"/>
                              <w:rPr>
                                <w:rFonts w:ascii="Calibri Light" w:hAnsi="Calibri Light"/>
                                <w:sz w:val="28"/>
                                <w:szCs w:val="34"/>
                              </w:rPr>
                            </w:pPr>
                            <w:r w:rsidRPr="00B204DA">
                              <w:rPr>
                                <w:rFonts w:ascii="Calibri Light" w:hAnsi="Calibri Light"/>
                                <w:sz w:val="28"/>
                                <w:szCs w:val="34"/>
                              </w:rPr>
                              <w:tab/>
                              <w:t xml:space="preserve">Some of our friends are going to be transitioning up to the toddler room. </w:t>
                            </w:r>
                          </w:p>
                          <w:p w:rsidR="00B204DA" w:rsidRPr="00B204DA" w:rsidRDefault="00B204DA" w:rsidP="009676D6">
                            <w:pPr>
                              <w:jc w:val="both"/>
                              <w:rPr>
                                <w:rFonts w:ascii="Calibri Light" w:hAnsi="Calibri Light"/>
                                <w:sz w:val="28"/>
                                <w:szCs w:val="34"/>
                              </w:rPr>
                            </w:pPr>
                            <w:r w:rsidRPr="00B204DA">
                              <w:rPr>
                                <w:rFonts w:ascii="Calibri Light" w:hAnsi="Calibri Light"/>
                                <w:sz w:val="28"/>
                                <w:szCs w:val="34"/>
                              </w:rPr>
                              <w:tab/>
                              <w:t xml:space="preserve">We are continuing to go outside so please make sure your child has shoes and a jacket. Also if you have pictures to share please email them to Brittany – </w:t>
                            </w:r>
                            <w:hyperlink r:id="rId9" w:history="1">
                              <w:r w:rsidRPr="00CF4DC6">
                                <w:rPr>
                                  <w:rStyle w:val="Hyperlink"/>
                                  <w:rFonts w:ascii="Calibri Light" w:hAnsi="Calibri Light"/>
                                  <w:sz w:val="28"/>
                                  <w:szCs w:val="34"/>
                                </w:rPr>
                                <w:t>bconnor@starpointco.com</w:t>
                              </w:r>
                            </w:hyperlink>
                            <w:r>
                              <w:rPr>
                                <w:rFonts w:ascii="Calibri Light" w:hAnsi="Calibri Light"/>
                                <w:sz w:val="28"/>
                                <w:szCs w:val="34"/>
                              </w:rPr>
                              <w:t xml:space="preserve"> so we can print them off and hang them in the classroom. The children really enjoying looking at them and seeing their special people all day! </w:t>
                            </w:r>
                          </w:p>
                          <w:p w:rsidR="00165FAD" w:rsidRPr="00B204DA" w:rsidRDefault="00165FAD" w:rsidP="00C81E07">
                            <w:pPr>
                              <w:jc w:val="both"/>
                              <w:rPr>
                                <w:rFonts w:ascii="Calibri Light" w:hAnsi="Calibri Light"/>
                                <w:sz w:val="14"/>
                                <w:szCs w:val="34"/>
                              </w:rPr>
                            </w:pPr>
                          </w:p>
                          <w:p w:rsidR="003D15AE" w:rsidRPr="00B204DA" w:rsidRDefault="009676D6" w:rsidP="00CF4990">
                            <w:pPr>
                              <w:ind w:left="720" w:firstLine="720"/>
                              <w:rPr>
                                <w:rFonts w:ascii="Calibri Light" w:hAnsi="Calibri Light"/>
                                <w:sz w:val="32"/>
                                <w:szCs w:val="34"/>
                              </w:rPr>
                            </w:pPr>
                            <w:r w:rsidRPr="00B204DA">
                              <w:rPr>
                                <w:rFonts w:ascii="Calibri Light" w:hAnsi="Calibri Light"/>
                                <w:sz w:val="32"/>
                                <w:szCs w:val="34"/>
                              </w:rPr>
                              <w:t xml:space="preserve">  </w:t>
                            </w:r>
                            <w:r w:rsidRPr="00B204DA">
                              <w:rPr>
                                <w:rFonts w:ascii="Calibri Light" w:hAnsi="Calibri Light"/>
                                <w:sz w:val="32"/>
                                <w:szCs w:val="34"/>
                              </w:rPr>
                              <w:tab/>
                            </w:r>
                            <w:r w:rsidR="002F51C1" w:rsidRPr="00B204DA">
                              <w:rPr>
                                <w:rFonts w:ascii="Calibri Light" w:hAnsi="Calibri Light"/>
                                <w:sz w:val="32"/>
                                <w:szCs w:val="34"/>
                              </w:rPr>
                              <w:t>Mrs. April</w:t>
                            </w:r>
                            <w:r w:rsidRPr="00B204DA">
                              <w:rPr>
                                <w:rFonts w:ascii="Calibri Light" w:hAnsi="Calibri Light"/>
                                <w:sz w:val="32"/>
                                <w:szCs w:val="34"/>
                              </w:rPr>
                              <w:t xml:space="preserve"> &amp;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A43171" w:rsidRDefault="00A43171" w:rsidP="007A3E49">
                      <w:pPr>
                        <w:jc w:val="center"/>
                        <w:rPr>
                          <w:rFonts w:ascii="Calibri Light" w:hAnsi="Calibri Light"/>
                          <w:b/>
                          <w:sz w:val="24"/>
                          <w:szCs w:val="40"/>
                        </w:rPr>
                      </w:pPr>
                    </w:p>
                    <w:p w:rsidR="00B204DA" w:rsidRPr="00B204DA" w:rsidRDefault="0099525A" w:rsidP="009676D6">
                      <w:pPr>
                        <w:jc w:val="both"/>
                        <w:rPr>
                          <w:rFonts w:ascii="Calibri Light" w:hAnsi="Calibri Light"/>
                          <w:sz w:val="28"/>
                          <w:szCs w:val="34"/>
                        </w:rPr>
                      </w:pPr>
                      <w:r>
                        <w:rPr>
                          <w:rFonts w:ascii="Calibri Light" w:hAnsi="Calibri Light"/>
                          <w:sz w:val="36"/>
                          <w:szCs w:val="30"/>
                        </w:rPr>
                        <w:tab/>
                      </w:r>
                      <w:r w:rsidR="00B204DA" w:rsidRPr="00B204DA">
                        <w:rPr>
                          <w:rFonts w:ascii="Calibri Light" w:hAnsi="Calibri Light"/>
                          <w:sz w:val="28"/>
                          <w:szCs w:val="34"/>
                        </w:rPr>
                        <w:t xml:space="preserve">We have been working on our sign-language. We are adding to our signs the sign for milk, all done, more and please. </w:t>
                      </w:r>
                    </w:p>
                    <w:p w:rsidR="00F1701F" w:rsidRPr="00B204DA" w:rsidRDefault="00B204DA" w:rsidP="009676D6">
                      <w:pPr>
                        <w:jc w:val="both"/>
                        <w:rPr>
                          <w:rFonts w:ascii="Calibri Light" w:hAnsi="Calibri Light"/>
                          <w:sz w:val="28"/>
                          <w:szCs w:val="34"/>
                        </w:rPr>
                      </w:pPr>
                      <w:r w:rsidRPr="00B204DA">
                        <w:rPr>
                          <w:rFonts w:ascii="Calibri Light" w:hAnsi="Calibri Light"/>
                          <w:sz w:val="28"/>
                          <w:szCs w:val="34"/>
                        </w:rPr>
                        <w:tab/>
                        <w:t>Bre has been filling in for us as a sub but is now a permanent part of our team here at north. Please help us congratulate her on her new positions as Infant room teacher!</w:t>
                      </w:r>
                      <w:r w:rsidR="00F1701F" w:rsidRPr="00B204DA">
                        <w:rPr>
                          <w:rFonts w:ascii="Calibri Light" w:hAnsi="Calibri Light"/>
                          <w:sz w:val="28"/>
                          <w:szCs w:val="34"/>
                        </w:rPr>
                        <w:t xml:space="preserve"> </w:t>
                      </w:r>
                    </w:p>
                    <w:p w:rsidR="00B204DA" w:rsidRPr="00B204DA" w:rsidRDefault="00B204DA" w:rsidP="009676D6">
                      <w:pPr>
                        <w:jc w:val="both"/>
                        <w:rPr>
                          <w:rFonts w:ascii="Calibri Light" w:hAnsi="Calibri Light"/>
                          <w:sz w:val="28"/>
                          <w:szCs w:val="34"/>
                        </w:rPr>
                      </w:pPr>
                      <w:r w:rsidRPr="00B204DA">
                        <w:rPr>
                          <w:rFonts w:ascii="Calibri Light" w:hAnsi="Calibri Light"/>
                          <w:sz w:val="28"/>
                          <w:szCs w:val="34"/>
                        </w:rPr>
                        <w:tab/>
                        <w:t xml:space="preserve">Some of our friends are going to be transitioning up to the toddler room. </w:t>
                      </w:r>
                    </w:p>
                    <w:p w:rsidR="00B204DA" w:rsidRPr="00B204DA" w:rsidRDefault="00B204DA" w:rsidP="009676D6">
                      <w:pPr>
                        <w:jc w:val="both"/>
                        <w:rPr>
                          <w:rFonts w:ascii="Calibri Light" w:hAnsi="Calibri Light"/>
                          <w:sz w:val="28"/>
                          <w:szCs w:val="34"/>
                        </w:rPr>
                      </w:pPr>
                      <w:r w:rsidRPr="00B204DA">
                        <w:rPr>
                          <w:rFonts w:ascii="Calibri Light" w:hAnsi="Calibri Light"/>
                          <w:sz w:val="28"/>
                          <w:szCs w:val="34"/>
                        </w:rPr>
                        <w:tab/>
                        <w:t xml:space="preserve">We are continuing to go outside so please make sure your child has shoes and a jacket. Also if you have pictures to share please email them to Brittany – </w:t>
                      </w:r>
                      <w:hyperlink r:id="rId10" w:history="1">
                        <w:r w:rsidRPr="00CF4DC6">
                          <w:rPr>
                            <w:rStyle w:val="Hyperlink"/>
                            <w:rFonts w:ascii="Calibri Light" w:hAnsi="Calibri Light"/>
                            <w:sz w:val="28"/>
                            <w:szCs w:val="34"/>
                          </w:rPr>
                          <w:t>bconnor@starpointco.com</w:t>
                        </w:r>
                      </w:hyperlink>
                      <w:r>
                        <w:rPr>
                          <w:rFonts w:ascii="Calibri Light" w:hAnsi="Calibri Light"/>
                          <w:sz w:val="28"/>
                          <w:szCs w:val="34"/>
                        </w:rPr>
                        <w:t xml:space="preserve"> so we can print them off and hang them in the classroom. The children really enjoying looking at them and seeing their special people all day! </w:t>
                      </w:r>
                    </w:p>
                    <w:p w:rsidR="00165FAD" w:rsidRPr="00B204DA" w:rsidRDefault="00165FAD" w:rsidP="00C81E07">
                      <w:pPr>
                        <w:jc w:val="both"/>
                        <w:rPr>
                          <w:rFonts w:ascii="Calibri Light" w:hAnsi="Calibri Light"/>
                          <w:sz w:val="14"/>
                          <w:szCs w:val="34"/>
                        </w:rPr>
                      </w:pPr>
                    </w:p>
                    <w:p w:rsidR="003D15AE" w:rsidRPr="00B204DA" w:rsidRDefault="009676D6" w:rsidP="00CF4990">
                      <w:pPr>
                        <w:ind w:left="720" w:firstLine="720"/>
                        <w:rPr>
                          <w:rFonts w:ascii="Calibri Light" w:hAnsi="Calibri Light"/>
                          <w:sz w:val="32"/>
                          <w:szCs w:val="34"/>
                        </w:rPr>
                      </w:pPr>
                      <w:r w:rsidRPr="00B204DA">
                        <w:rPr>
                          <w:rFonts w:ascii="Calibri Light" w:hAnsi="Calibri Light"/>
                          <w:sz w:val="32"/>
                          <w:szCs w:val="34"/>
                        </w:rPr>
                        <w:t xml:space="preserve">  </w:t>
                      </w:r>
                      <w:r w:rsidRPr="00B204DA">
                        <w:rPr>
                          <w:rFonts w:ascii="Calibri Light" w:hAnsi="Calibri Light"/>
                          <w:sz w:val="32"/>
                          <w:szCs w:val="34"/>
                        </w:rPr>
                        <w:tab/>
                      </w:r>
                      <w:r w:rsidR="002F51C1" w:rsidRPr="00B204DA">
                        <w:rPr>
                          <w:rFonts w:ascii="Calibri Light" w:hAnsi="Calibri Light"/>
                          <w:sz w:val="32"/>
                          <w:szCs w:val="34"/>
                        </w:rPr>
                        <w:t>Mrs. April</w:t>
                      </w:r>
                      <w:r w:rsidRPr="00B204DA">
                        <w:rPr>
                          <w:rFonts w:ascii="Calibri Light" w:hAnsi="Calibri Light"/>
                          <w:sz w:val="32"/>
                          <w:szCs w:val="34"/>
                        </w:rPr>
                        <w:t xml:space="preserve"> &amp;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7A397C" w:rsidRPr="00E86325" w:rsidRDefault="00736BFC" w:rsidP="009676D6">
                            <w:pPr>
                              <w:jc w:val="both"/>
                              <w:rPr>
                                <w:rFonts w:ascii="Calibri Light" w:hAnsi="Calibri Light"/>
                                <w:sz w:val="30"/>
                                <w:szCs w:val="30"/>
                              </w:rPr>
                            </w:pPr>
                            <w:r w:rsidRPr="00E86325">
                              <w:rPr>
                                <w:rFonts w:ascii="Calibri Light" w:hAnsi="Calibri Light"/>
                                <w:sz w:val="22"/>
                                <w:szCs w:val="28"/>
                              </w:rPr>
                              <w:tab/>
                            </w:r>
                            <w:r w:rsidR="00E86325" w:rsidRPr="00E86325">
                              <w:rPr>
                                <w:rFonts w:ascii="Calibri Light" w:hAnsi="Calibri Light"/>
                                <w:sz w:val="30"/>
                                <w:szCs w:val="30"/>
                              </w:rPr>
                              <w:t xml:space="preserve">Happy New Year! We hope you all had a fantastic day off, and are ready to dive right back into school. We are getting one new friend, and a couple of our older friends are headed off to preschool. With that said, we are going to be working on our expectations and routines with the class. </w:t>
                            </w:r>
                          </w:p>
                          <w:p w:rsidR="00E86325" w:rsidRPr="00E86325" w:rsidRDefault="00E86325" w:rsidP="009676D6">
                            <w:pPr>
                              <w:jc w:val="both"/>
                              <w:rPr>
                                <w:rFonts w:ascii="Calibri Light" w:hAnsi="Calibri Light"/>
                                <w:sz w:val="30"/>
                                <w:szCs w:val="30"/>
                              </w:rPr>
                            </w:pPr>
                            <w:r w:rsidRPr="00E86325">
                              <w:rPr>
                                <w:rFonts w:ascii="Calibri Light" w:hAnsi="Calibri Light"/>
                                <w:sz w:val="30"/>
                                <w:szCs w:val="30"/>
                              </w:rPr>
                              <w:tab/>
                              <w:t xml:space="preserve">We are really going to work on our sign language. The main words we are using sign for are please, more, and all done. </w:t>
                            </w:r>
                          </w:p>
                          <w:p w:rsidR="00E86325" w:rsidRPr="00E86325" w:rsidRDefault="00E86325" w:rsidP="009676D6">
                            <w:pPr>
                              <w:jc w:val="both"/>
                              <w:rPr>
                                <w:rFonts w:ascii="Calibri Light" w:hAnsi="Calibri Light"/>
                                <w:sz w:val="30"/>
                                <w:szCs w:val="30"/>
                              </w:rPr>
                            </w:pPr>
                            <w:r w:rsidRPr="00E86325">
                              <w:rPr>
                                <w:rFonts w:ascii="Calibri Light" w:hAnsi="Calibri Light"/>
                                <w:sz w:val="30"/>
                                <w:szCs w:val="30"/>
                              </w:rPr>
                              <w:tab/>
                              <w:t xml:space="preserve">We are also welcoming back Ms. Alicia from here maternity leave. We are very excited about this next semester and we have lots of fun activities planned.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7A397C" w:rsidRPr="00E86325" w:rsidRDefault="00736BFC" w:rsidP="009676D6">
                      <w:pPr>
                        <w:jc w:val="both"/>
                        <w:rPr>
                          <w:rFonts w:ascii="Calibri Light" w:hAnsi="Calibri Light"/>
                          <w:sz w:val="30"/>
                          <w:szCs w:val="30"/>
                        </w:rPr>
                      </w:pPr>
                      <w:r w:rsidRPr="00E86325">
                        <w:rPr>
                          <w:rFonts w:ascii="Calibri Light" w:hAnsi="Calibri Light"/>
                          <w:sz w:val="22"/>
                          <w:szCs w:val="28"/>
                        </w:rPr>
                        <w:tab/>
                      </w:r>
                      <w:r w:rsidR="00E86325" w:rsidRPr="00E86325">
                        <w:rPr>
                          <w:rFonts w:ascii="Calibri Light" w:hAnsi="Calibri Light"/>
                          <w:sz w:val="30"/>
                          <w:szCs w:val="30"/>
                        </w:rPr>
                        <w:t xml:space="preserve">Happy New Year! We hope you all had a fantastic day off, and are ready to dive right back into school. We are getting one new friend, and a couple of our older friends are headed off to preschool. With that said, we are going to be working on our expectations and routines with the class. </w:t>
                      </w:r>
                    </w:p>
                    <w:p w:rsidR="00E86325" w:rsidRPr="00E86325" w:rsidRDefault="00E86325" w:rsidP="009676D6">
                      <w:pPr>
                        <w:jc w:val="both"/>
                        <w:rPr>
                          <w:rFonts w:ascii="Calibri Light" w:hAnsi="Calibri Light"/>
                          <w:sz w:val="30"/>
                          <w:szCs w:val="30"/>
                        </w:rPr>
                      </w:pPr>
                      <w:r w:rsidRPr="00E86325">
                        <w:rPr>
                          <w:rFonts w:ascii="Calibri Light" w:hAnsi="Calibri Light"/>
                          <w:sz w:val="30"/>
                          <w:szCs w:val="30"/>
                        </w:rPr>
                        <w:tab/>
                        <w:t xml:space="preserve">We are really going to work on our sign language. The main words we are using sign for are please, more, and all done. </w:t>
                      </w:r>
                    </w:p>
                    <w:p w:rsidR="00E86325" w:rsidRPr="00E86325" w:rsidRDefault="00E86325" w:rsidP="009676D6">
                      <w:pPr>
                        <w:jc w:val="both"/>
                        <w:rPr>
                          <w:rFonts w:ascii="Calibri Light" w:hAnsi="Calibri Light"/>
                          <w:sz w:val="30"/>
                          <w:szCs w:val="30"/>
                        </w:rPr>
                      </w:pPr>
                      <w:r w:rsidRPr="00E86325">
                        <w:rPr>
                          <w:rFonts w:ascii="Calibri Light" w:hAnsi="Calibri Light"/>
                          <w:sz w:val="30"/>
                          <w:szCs w:val="30"/>
                        </w:rPr>
                        <w:tab/>
                        <w:t xml:space="preserve">We are also welcoming back Ms. Alicia from here maternity leave. We are very excited about this next semester and we have lots of fun activities planned.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-617517</wp:posOffset>
                </wp:positionH>
                <wp:positionV relativeFrom="paragraph">
                  <wp:posOffset>160944</wp:posOffset>
                </wp:positionV>
                <wp:extent cx="3472815" cy="5023262"/>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023262"/>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230CA7" w:rsidRPr="00230CA7" w:rsidRDefault="00230CA7" w:rsidP="00230CA7">
                            <w:pPr>
                              <w:ind w:firstLine="720"/>
                              <w:jc w:val="both"/>
                              <w:rPr>
                                <w:rFonts w:ascii="Calibri Light" w:hAnsi="Calibri Light" w:cs="Calibri Light"/>
                                <w:sz w:val="28"/>
                                <w:szCs w:val="28"/>
                              </w:rPr>
                            </w:pPr>
                            <w:r w:rsidRPr="00230CA7">
                              <w:rPr>
                                <w:rFonts w:ascii="Calibri Light" w:hAnsi="Calibri Light" w:cs="Calibri Light"/>
                                <w:color w:val="000000"/>
                                <w:sz w:val="28"/>
                                <w:szCs w:val="28"/>
                              </w:rPr>
                              <w:t>We will be starting the Building Study very soon! Due to the holidays, lesson plans are a little delayed in the making, but they will be up for January! If you have any unique building materials, books about interesting buildings, know someone who works on buildings, etc. please let a teacher know! We love to incorporate any and all family involvement in our classroom!</w:t>
                            </w:r>
                          </w:p>
                          <w:p w:rsidR="00230CA7" w:rsidRPr="00230CA7" w:rsidRDefault="00230CA7" w:rsidP="00230CA7">
                            <w:pPr>
                              <w:jc w:val="both"/>
                              <w:rPr>
                                <w:rFonts w:ascii="Calibri Light" w:hAnsi="Calibri Light" w:cs="Calibri Light"/>
                                <w:sz w:val="16"/>
                                <w:szCs w:val="28"/>
                              </w:rPr>
                            </w:pPr>
                          </w:p>
                          <w:p w:rsidR="00230CA7" w:rsidRPr="00230CA7" w:rsidRDefault="00230CA7" w:rsidP="00230CA7">
                            <w:pPr>
                              <w:ind w:firstLine="720"/>
                              <w:jc w:val="both"/>
                              <w:rPr>
                                <w:rFonts w:ascii="Calibri Light" w:hAnsi="Calibri Light" w:cs="Calibri Light"/>
                                <w:sz w:val="28"/>
                                <w:szCs w:val="28"/>
                              </w:rPr>
                            </w:pPr>
                            <w:r w:rsidRPr="00230CA7">
                              <w:rPr>
                                <w:rFonts w:ascii="Calibri Light" w:hAnsi="Calibri Light" w:cs="Calibri Light"/>
                                <w:color w:val="000000"/>
                                <w:sz w:val="28"/>
                                <w:szCs w:val="28"/>
                              </w:rPr>
                              <w:t>PLEASE either bring in every day or have a set of mittens and a hat for your child to wear outside. If the temperature and/or conditions are deemed good enough to go outside, but only with the proper gear, your child will not get to go with their peers to the playground. </w:t>
                            </w:r>
                          </w:p>
                          <w:p w:rsidR="00230CA7" w:rsidRPr="00230CA7" w:rsidRDefault="00230CA7" w:rsidP="00230CA7">
                            <w:pPr>
                              <w:jc w:val="both"/>
                              <w:rPr>
                                <w:rFonts w:ascii="Calibri Light" w:hAnsi="Calibri Light" w:cs="Calibri Light"/>
                                <w:sz w:val="14"/>
                                <w:szCs w:val="28"/>
                              </w:rPr>
                            </w:pPr>
                          </w:p>
                          <w:p w:rsidR="00230CA7" w:rsidRPr="00230CA7" w:rsidRDefault="00230CA7" w:rsidP="00230CA7">
                            <w:pPr>
                              <w:jc w:val="both"/>
                              <w:rPr>
                                <w:rFonts w:ascii="Calibri Light" w:hAnsi="Calibri Light" w:cs="Calibri Light"/>
                                <w:sz w:val="28"/>
                                <w:szCs w:val="28"/>
                              </w:rPr>
                            </w:pPr>
                            <w:r w:rsidRPr="00230CA7">
                              <w:rPr>
                                <w:rFonts w:ascii="Calibri Light" w:hAnsi="Calibri Light" w:cs="Calibri Light"/>
                                <w:color w:val="000000"/>
                                <w:sz w:val="28"/>
                                <w:szCs w:val="28"/>
                              </w:rPr>
                              <w:t>Here’s to kicking off 2020 on the right foot!</w:t>
                            </w:r>
                          </w:p>
                          <w:p w:rsidR="0040170F" w:rsidRPr="00230CA7" w:rsidRDefault="0040170F" w:rsidP="00230CA7">
                            <w:pPr>
                              <w:ind w:firstLine="720"/>
                              <w:jc w:val="both"/>
                              <w:rPr>
                                <w:rFonts w:ascii="Calibri Light" w:hAnsi="Calibri Light" w:cs="Calibri Light"/>
                                <w:sz w:val="28"/>
                                <w:szCs w:val="28"/>
                              </w:rPr>
                            </w:pPr>
                          </w:p>
                          <w:p w:rsidR="00390803" w:rsidRPr="00230CA7" w:rsidRDefault="006A6117" w:rsidP="00230CA7">
                            <w:pPr>
                              <w:ind w:left="1440"/>
                              <w:jc w:val="both"/>
                              <w:rPr>
                                <w:rFonts w:ascii="Calibri Light" w:hAnsi="Calibri Light" w:cs="Calibri Light"/>
                                <w:sz w:val="28"/>
                                <w:szCs w:val="28"/>
                              </w:rPr>
                            </w:pPr>
                            <w:r w:rsidRPr="00230CA7">
                              <w:rPr>
                                <w:rFonts w:ascii="Calibri Light" w:hAnsi="Calibri Light" w:cs="Calibri Light"/>
                                <w:sz w:val="28"/>
                                <w:szCs w:val="28"/>
                              </w:rPr>
                              <w:t xml:space="preserve">       </w:t>
                            </w:r>
                            <w:r w:rsidR="00390803" w:rsidRPr="00230CA7">
                              <w:rPr>
                                <w:rFonts w:ascii="Calibri Light" w:hAnsi="Calibri Light" w:cs="Calibri Light"/>
                                <w:sz w:val="28"/>
                                <w:szCs w:val="28"/>
                              </w:rPr>
                              <w:t xml:space="preserve">Mrs. </w:t>
                            </w:r>
                            <w:r w:rsidR="001650E1" w:rsidRPr="00230CA7">
                              <w:rPr>
                                <w:rFonts w:ascii="Calibri Light" w:hAnsi="Calibri Light" w:cs="Calibri Light"/>
                                <w:sz w:val="28"/>
                                <w:szCs w:val="28"/>
                              </w:rPr>
                              <w:t>Danielle</w:t>
                            </w:r>
                            <w:r w:rsidR="00D25FCB" w:rsidRPr="00230CA7">
                              <w:rPr>
                                <w:rFonts w:ascii="Calibri Light" w:hAnsi="Calibri Light" w:cs="Calibri Light"/>
                                <w:sz w:val="28"/>
                                <w:szCs w:val="28"/>
                              </w:rPr>
                              <w:t xml:space="preserve"> &amp;</w:t>
                            </w:r>
                            <w:r w:rsidR="0025043E" w:rsidRPr="00230CA7">
                              <w:rPr>
                                <w:rFonts w:ascii="Calibri Light" w:hAnsi="Calibri Light" w:cs="Calibri Light"/>
                                <w:sz w:val="28"/>
                                <w:szCs w:val="28"/>
                              </w:rPr>
                              <w:t xml:space="preserve"> </w:t>
                            </w:r>
                            <w:r w:rsidR="00E07952" w:rsidRPr="00230CA7">
                              <w:rPr>
                                <w:rFonts w:ascii="Calibri Light" w:hAnsi="Calibri Light" w:cs="Calibri Light"/>
                                <w:sz w:val="28"/>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6pt;margin-top:12.65pt;width:273.45pt;height:3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8NLg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230CA7" w:rsidRPr="00230CA7" w:rsidRDefault="00230CA7" w:rsidP="00230CA7">
                      <w:pPr>
                        <w:ind w:firstLine="720"/>
                        <w:jc w:val="both"/>
                        <w:rPr>
                          <w:rFonts w:ascii="Calibri Light" w:hAnsi="Calibri Light" w:cs="Calibri Light"/>
                          <w:sz w:val="28"/>
                          <w:szCs w:val="28"/>
                        </w:rPr>
                      </w:pPr>
                      <w:r w:rsidRPr="00230CA7">
                        <w:rPr>
                          <w:rFonts w:ascii="Calibri Light" w:hAnsi="Calibri Light" w:cs="Calibri Light"/>
                          <w:color w:val="000000"/>
                          <w:sz w:val="28"/>
                          <w:szCs w:val="28"/>
                        </w:rPr>
                        <w:t>We will be starting the Building Study very soon! Due to the holidays, lesson plans are a little delayed in the making, but they will be up for January! If you have any unique building materials, books about interesting buildings, know someone who works on buildings, etc. please let a teacher know! We love to incorporate any and all family involvement in our classroom!</w:t>
                      </w:r>
                    </w:p>
                    <w:p w:rsidR="00230CA7" w:rsidRPr="00230CA7" w:rsidRDefault="00230CA7" w:rsidP="00230CA7">
                      <w:pPr>
                        <w:jc w:val="both"/>
                        <w:rPr>
                          <w:rFonts w:ascii="Calibri Light" w:hAnsi="Calibri Light" w:cs="Calibri Light"/>
                          <w:sz w:val="16"/>
                          <w:szCs w:val="28"/>
                        </w:rPr>
                      </w:pPr>
                    </w:p>
                    <w:p w:rsidR="00230CA7" w:rsidRPr="00230CA7" w:rsidRDefault="00230CA7" w:rsidP="00230CA7">
                      <w:pPr>
                        <w:ind w:firstLine="720"/>
                        <w:jc w:val="both"/>
                        <w:rPr>
                          <w:rFonts w:ascii="Calibri Light" w:hAnsi="Calibri Light" w:cs="Calibri Light"/>
                          <w:sz w:val="28"/>
                          <w:szCs w:val="28"/>
                        </w:rPr>
                      </w:pPr>
                      <w:r w:rsidRPr="00230CA7">
                        <w:rPr>
                          <w:rFonts w:ascii="Calibri Light" w:hAnsi="Calibri Light" w:cs="Calibri Light"/>
                          <w:color w:val="000000"/>
                          <w:sz w:val="28"/>
                          <w:szCs w:val="28"/>
                        </w:rPr>
                        <w:t>PLEASE either bring in every day or have a set of mittens and a hat for your child to wear outside. If the temperature and/or conditions are deemed good enough to go outside, but only with the proper gear, your child will not get to go with their peers to the playground. </w:t>
                      </w:r>
                    </w:p>
                    <w:p w:rsidR="00230CA7" w:rsidRPr="00230CA7" w:rsidRDefault="00230CA7" w:rsidP="00230CA7">
                      <w:pPr>
                        <w:jc w:val="both"/>
                        <w:rPr>
                          <w:rFonts w:ascii="Calibri Light" w:hAnsi="Calibri Light" w:cs="Calibri Light"/>
                          <w:sz w:val="14"/>
                          <w:szCs w:val="28"/>
                        </w:rPr>
                      </w:pPr>
                    </w:p>
                    <w:p w:rsidR="00230CA7" w:rsidRPr="00230CA7" w:rsidRDefault="00230CA7" w:rsidP="00230CA7">
                      <w:pPr>
                        <w:jc w:val="both"/>
                        <w:rPr>
                          <w:rFonts w:ascii="Calibri Light" w:hAnsi="Calibri Light" w:cs="Calibri Light"/>
                          <w:sz w:val="28"/>
                          <w:szCs w:val="28"/>
                        </w:rPr>
                      </w:pPr>
                      <w:r w:rsidRPr="00230CA7">
                        <w:rPr>
                          <w:rFonts w:ascii="Calibri Light" w:hAnsi="Calibri Light" w:cs="Calibri Light"/>
                          <w:color w:val="000000"/>
                          <w:sz w:val="28"/>
                          <w:szCs w:val="28"/>
                        </w:rPr>
                        <w:t>Here’s to kicking off 2020 on the right foot!</w:t>
                      </w:r>
                    </w:p>
                    <w:p w:rsidR="0040170F" w:rsidRPr="00230CA7" w:rsidRDefault="0040170F" w:rsidP="00230CA7">
                      <w:pPr>
                        <w:ind w:firstLine="720"/>
                        <w:jc w:val="both"/>
                        <w:rPr>
                          <w:rFonts w:ascii="Calibri Light" w:hAnsi="Calibri Light" w:cs="Calibri Light"/>
                          <w:sz w:val="28"/>
                          <w:szCs w:val="28"/>
                        </w:rPr>
                      </w:pPr>
                    </w:p>
                    <w:p w:rsidR="00390803" w:rsidRPr="00230CA7" w:rsidRDefault="006A6117" w:rsidP="00230CA7">
                      <w:pPr>
                        <w:ind w:left="1440"/>
                        <w:jc w:val="both"/>
                        <w:rPr>
                          <w:rFonts w:ascii="Calibri Light" w:hAnsi="Calibri Light" w:cs="Calibri Light"/>
                          <w:sz w:val="28"/>
                          <w:szCs w:val="28"/>
                        </w:rPr>
                      </w:pPr>
                      <w:r w:rsidRPr="00230CA7">
                        <w:rPr>
                          <w:rFonts w:ascii="Calibri Light" w:hAnsi="Calibri Light" w:cs="Calibri Light"/>
                          <w:sz w:val="28"/>
                          <w:szCs w:val="28"/>
                        </w:rPr>
                        <w:t xml:space="preserve">       </w:t>
                      </w:r>
                      <w:r w:rsidR="00390803" w:rsidRPr="00230CA7">
                        <w:rPr>
                          <w:rFonts w:ascii="Calibri Light" w:hAnsi="Calibri Light" w:cs="Calibri Light"/>
                          <w:sz w:val="28"/>
                          <w:szCs w:val="28"/>
                        </w:rPr>
                        <w:t xml:space="preserve">Mrs. </w:t>
                      </w:r>
                      <w:r w:rsidR="001650E1" w:rsidRPr="00230CA7">
                        <w:rPr>
                          <w:rFonts w:ascii="Calibri Light" w:hAnsi="Calibri Light" w:cs="Calibri Light"/>
                          <w:sz w:val="28"/>
                          <w:szCs w:val="28"/>
                        </w:rPr>
                        <w:t>Danielle</w:t>
                      </w:r>
                      <w:r w:rsidR="00D25FCB" w:rsidRPr="00230CA7">
                        <w:rPr>
                          <w:rFonts w:ascii="Calibri Light" w:hAnsi="Calibri Light" w:cs="Calibri Light"/>
                          <w:sz w:val="28"/>
                          <w:szCs w:val="28"/>
                        </w:rPr>
                        <w:t xml:space="preserve"> &amp;</w:t>
                      </w:r>
                      <w:r w:rsidR="0025043E" w:rsidRPr="00230CA7">
                        <w:rPr>
                          <w:rFonts w:ascii="Calibri Light" w:hAnsi="Calibri Light" w:cs="Calibri Light"/>
                          <w:sz w:val="28"/>
                          <w:szCs w:val="28"/>
                        </w:rPr>
                        <w:t xml:space="preserve"> </w:t>
                      </w:r>
                      <w:r w:rsidR="00E07952" w:rsidRPr="00230CA7">
                        <w:rPr>
                          <w:rFonts w:ascii="Calibri Light" w:hAnsi="Calibri Light" w:cs="Calibri Light"/>
                          <w:sz w:val="28"/>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E7EF1" w:rsidRDefault="000E7EF1" w:rsidP="000E7EF1">
                            <w:pPr>
                              <w:pStyle w:val="Heading1"/>
                              <w:spacing w:before="150" w:after="75" w:line="528" w:lineRule="atLeast"/>
                              <w:jc w:val="both"/>
                              <w:rPr>
                                <w:rFonts w:ascii="Calibri Light" w:hAnsi="Calibri Light" w:cs="Calibri Light"/>
                                <w:b w:val="0"/>
                                <w:bCs w:val="0"/>
                                <w:color w:val="000000"/>
                              </w:rPr>
                            </w:pPr>
                            <w:r w:rsidRPr="000E7EF1">
                              <w:rPr>
                                <w:rFonts w:ascii="Calibri Light" w:hAnsi="Calibri Light" w:cs="Calibri Light"/>
                                <w:b w:val="0"/>
                                <w:bCs w:val="0"/>
                                <w:color w:val="000000"/>
                              </w:rPr>
                              <w:t xml:space="preserve">Howdy Families! </w:t>
                            </w:r>
                          </w:p>
                          <w:p w:rsidR="000E7EF1" w:rsidRPr="000E7EF1" w:rsidRDefault="000E7EF1" w:rsidP="000E7EF1">
                            <w:pPr>
                              <w:pStyle w:val="Heading1"/>
                              <w:spacing w:before="150" w:after="75" w:line="528" w:lineRule="atLeast"/>
                              <w:ind w:firstLine="720"/>
                              <w:jc w:val="both"/>
                              <w:rPr>
                                <w:rFonts w:ascii="Calibri Light" w:hAnsi="Calibri Light" w:cs="Calibri Light"/>
                                <w:color w:val="000000"/>
                              </w:rPr>
                            </w:pPr>
                            <w:r w:rsidRPr="000E7EF1">
                              <w:rPr>
                                <w:rFonts w:ascii="Calibri Light" w:hAnsi="Calibri Light" w:cs="Calibri Light"/>
                                <w:b w:val="0"/>
                                <w:bCs w:val="0"/>
                                <w:color w:val="000000"/>
                              </w:rPr>
                              <w:t>WOW, where did 2019 go? I cannot believe how time is flying by. With January comes cold and nasty weather at times. Hang in there my friends, this too will pass. I love my slow cooker for these days. Here is another of my family's favorites.  Enjoy!!!</w:t>
                            </w:r>
                          </w:p>
                          <w:p w:rsidR="00A94F1E" w:rsidRPr="000E7EF1" w:rsidRDefault="00A94F1E" w:rsidP="0000312E">
                            <w:pPr>
                              <w:pStyle w:val="PlainText"/>
                              <w:rPr>
                                <w:rFonts w:ascii="Calibri Light" w:hAnsi="Calibri Light" w:cs="Calibri Light"/>
                                <w:sz w:val="32"/>
                                <w:szCs w:val="32"/>
                              </w:rPr>
                            </w:pPr>
                          </w:p>
                          <w:p w:rsidR="0000312E" w:rsidRPr="007A397C" w:rsidRDefault="000A40E6" w:rsidP="0000312E">
                            <w:pPr>
                              <w:pStyle w:val="PlainText"/>
                              <w:jc w:val="center"/>
                              <w:rPr>
                                <w:rFonts w:ascii="Calibri Light" w:hAnsi="Calibri Light" w:cs="Calibri Light"/>
                                <w:b/>
                                <w:sz w:val="32"/>
                                <w:u w:val="single"/>
                              </w:rPr>
                            </w:pPr>
                            <w:r w:rsidRPr="007A397C">
                              <w:rPr>
                                <w:rFonts w:ascii="Calibri Light" w:hAnsi="Calibri Light" w:cs="Calibri Light"/>
                                <w:b/>
                                <w:sz w:val="32"/>
                                <w:u w:val="single"/>
                              </w:rPr>
                              <w:t>Simple Italian Pork Chops</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u w:val="single"/>
                              </w:rPr>
                            </w:pPr>
                            <w:r w:rsidRPr="007A397C">
                              <w:rPr>
                                <w:rFonts w:ascii="Calibri Light" w:hAnsi="Calibri Light" w:cs="Calibri Light"/>
                                <w:sz w:val="32"/>
                                <w:u w:val="single"/>
                              </w:rPr>
                              <w:t>Ingredients:</w:t>
                            </w:r>
                          </w:p>
                          <w:p w:rsidR="000A40E6"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2.5 pounds boneless chicken</w:t>
                            </w:r>
                          </w:p>
                          <w:p w:rsidR="000E7EF1"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1 can Campbell’s condensed cheddar soup (store brand is ok)</w:t>
                            </w:r>
                          </w:p>
                          <w:p w:rsidR="000E7EF1" w:rsidRPr="007A397C"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8 ounces Zesty Italian Dressing</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u w:val="single"/>
                              </w:rPr>
                            </w:pPr>
                            <w:r w:rsidRPr="007A397C">
                              <w:rPr>
                                <w:rFonts w:ascii="Calibri Light" w:hAnsi="Calibri Light" w:cs="Calibri Light"/>
                                <w:sz w:val="32"/>
                                <w:u w:val="single"/>
                              </w:rPr>
                              <w:t>Directions</w:t>
                            </w:r>
                          </w:p>
                          <w:p w:rsidR="000A40E6"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 xml:space="preserve">Add all three ingredients to your slow cooker. </w:t>
                            </w:r>
                          </w:p>
                          <w:p w:rsidR="006D6A75"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 xml:space="preserve">Cook 4 hours on high or 6-8 hours on low. </w:t>
                            </w:r>
                          </w:p>
                          <w:p w:rsidR="006D6A75" w:rsidRPr="007A397C"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Enjoy!</w:t>
                            </w:r>
                          </w:p>
                          <w:p w:rsidR="007A397C" w:rsidRDefault="007A397C" w:rsidP="002A73EB">
                            <w:pPr>
                              <w:pStyle w:val="PlainText"/>
                              <w:rPr>
                                <w:rFonts w:ascii="Calibri Light" w:hAnsi="Calibri Light" w:cs="Calibri Light"/>
                                <w:sz w:val="32"/>
                              </w:rPr>
                            </w:pPr>
                          </w:p>
                          <w:p w:rsidR="002A73EB" w:rsidRPr="007A397C" w:rsidRDefault="006D6A75" w:rsidP="002A73EB">
                            <w:pPr>
                              <w:pStyle w:val="PlainText"/>
                              <w:rPr>
                                <w:rFonts w:ascii="Calibri Light" w:hAnsi="Calibri Light" w:cs="Calibri Light"/>
                                <w:sz w:val="32"/>
                              </w:rPr>
                            </w:pPr>
                            <w:r>
                              <w:rPr>
                                <w:rFonts w:ascii="Calibri Light" w:hAnsi="Calibri Light" w:cs="Calibri Light"/>
                                <w:sz w:val="32"/>
                              </w:rPr>
                              <w:t xml:space="preserve">Easily served over rice! </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rPr>
                            </w:pPr>
                            <w:r w:rsidRPr="007A397C">
                              <w:rPr>
                                <w:rFonts w:ascii="Calibri Light" w:hAnsi="Calibri Light" w:cs="Calibri Light"/>
                                <w:sz w:val="32"/>
                              </w:rPr>
                              <w:t>I will see you at the kitchen door!</w:t>
                            </w:r>
                          </w:p>
                          <w:p w:rsidR="0000312E" w:rsidRPr="007A397C" w:rsidRDefault="00E12BA2" w:rsidP="007A397C">
                            <w:pPr>
                              <w:pStyle w:val="PlainText"/>
                              <w:ind w:left="2160" w:firstLine="720"/>
                              <w:rPr>
                                <w:rFonts w:ascii="Calibri Light" w:hAnsi="Calibri Light" w:cs="Calibri Light"/>
                                <w:sz w:val="32"/>
                              </w:rPr>
                            </w:pPr>
                            <w:r w:rsidRPr="007A397C">
                              <w:rPr>
                                <w:rFonts w:ascii="Calibri Light" w:hAnsi="Calibri Light" w:cs="Calibri Light"/>
                                <w:sz w:val="32"/>
                              </w:rPr>
                              <w:t>You</w:t>
                            </w:r>
                            <w:r w:rsidR="00B439C6" w:rsidRPr="007A397C">
                              <w:rPr>
                                <w:rFonts w:ascii="Calibri Light" w:hAnsi="Calibri Light" w:cs="Calibri Light"/>
                                <w:sz w:val="32"/>
                              </w:rPr>
                              <w:t>r</w:t>
                            </w:r>
                            <w:r w:rsidR="0000312E" w:rsidRPr="007A397C">
                              <w:rPr>
                                <w:rFonts w:ascii="Calibri Light" w:hAnsi="Calibri Light" w:cs="Calibri Light"/>
                                <w:sz w:val="32"/>
                              </w:rPr>
                              <w:t xml:space="preserve"> Northside Cook</w:t>
                            </w:r>
                          </w:p>
                          <w:p w:rsidR="0000312E" w:rsidRPr="007A397C" w:rsidRDefault="0000312E" w:rsidP="007A397C">
                            <w:pPr>
                              <w:pStyle w:val="PlainText"/>
                              <w:ind w:left="2880" w:firstLine="720"/>
                              <w:rPr>
                                <w:rFonts w:ascii="Calibri Light" w:hAnsi="Calibri Light" w:cs="Calibri Light"/>
                                <w:sz w:val="32"/>
                              </w:rPr>
                            </w:pPr>
                            <w:r w:rsidRPr="007A397C">
                              <w:rPr>
                                <w:rFonts w:ascii="Calibri Light" w:hAnsi="Calibri Light" w:cs="Calibri Light"/>
                                <w:sz w:val="32"/>
                              </w:rPr>
                              <w:t>Tina Cook</w:t>
                            </w:r>
                          </w:p>
                          <w:p w:rsidR="00816CC8" w:rsidRPr="00204783" w:rsidRDefault="00816CC8" w:rsidP="00736609">
                            <w:pPr>
                              <w:pStyle w:val="PlainText"/>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E7EF1" w:rsidRDefault="000E7EF1" w:rsidP="000E7EF1">
                      <w:pPr>
                        <w:pStyle w:val="Heading1"/>
                        <w:spacing w:before="150" w:after="75" w:line="528" w:lineRule="atLeast"/>
                        <w:jc w:val="both"/>
                        <w:rPr>
                          <w:rFonts w:ascii="Calibri Light" w:hAnsi="Calibri Light" w:cs="Calibri Light"/>
                          <w:b w:val="0"/>
                          <w:bCs w:val="0"/>
                          <w:color w:val="000000"/>
                        </w:rPr>
                      </w:pPr>
                      <w:r w:rsidRPr="000E7EF1">
                        <w:rPr>
                          <w:rFonts w:ascii="Calibri Light" w:hAnsi="Calibri Light" w:cs="Calibri Light"/>
                          <w:b w:val="0"/>
                          <w:bCs w:val="0"/>
                          <w:color w:val="000000"/>
                        </w:rPr>
                        <w:t xml:space="preserve">Howdy Families! </w:t>
                      </w:r>
                    </w:p>
                    <w:p w:rsidR="000E7EF1" w:rsidRPr="000E7EF1" w:rsidRDefault="000E7EF1" w:rsidP="000E7EF1">
                      <w:pPr>
                        <w:pStyle w:val="Heading1"/>
                        <w:spacing w:before="150" w:after="75" w:line="528" w:lineRule="atLeast"/>
                        <w:ind w:firstLine="720"/>
                        <w:jc w:val="both"/>
                        <w:rPr>
                          <w:rFonts w:ascii="Calibri Light" w:hAnsi="Calibri Light" w:cs="Calibri Light"/>
                          <w:color w:val="000000"/>
                        </w:rPr>
                      </w:pPr>
                      <w:r w:rsidRPr="000E7EF1">
                        <w:rPr>
                          <w:rFonts w:ascii="Calibri Light" w:hAnsi="Calibri Light" w:cs="Calibri Light"/>
                          <w:b w:val="0"/>
                          <w:bCs w:val="0"/>
                          <w:color w:val="000000"/>
                        </w:rPr>
                        <w:t>WOW, where did 2019 go? I cannot believe how time is flying by. With January comes cold and nasty weather at times. Hang in there my friends, this too will pass. I love my slow cooker for these days. Here is another of my family's favorites.  Enjoy!!!</w:t>
                      </w:r>
                    </w:p>
                    <w:p w:rsidR="00A94F1E" w:rsidRPr="000E7EF1" w:rsidRDefault="00A94F1E" w:rsidP="0000312E">
                      <w:pPr>
                        <w:pStyle w:val="PlainText"/>
                        <w:rPr>
                          <w:rFonts w:ascii="Calibri Light" w:hAnsi="Calibri Light" w:cs="Calibri Light"/>
                          <w:sz w:val="32"/>
                          <w:szCs w:val="32"/>
                        </w:rPr>
                      </w:pPr>
                    </w:p>
                    <w:p w:rsidR="0000312E" w:rsidRPr="007A397C" w:rsidRDefault="000A40E6" w:rsidP="0000312E">
                      <w:pPr>
                        <w:pStyle w:val="PlainText"/>
                        <w:jc w:val="center"/>
                        <w:rPr>
                          <w:rFonts w:ascii="Calibri Light" w:hAnsi="Calibri Light" w:cs="Calibri Light"/>
                          <w:b/>
                          <w:sz w:val="32"/>
                          <w:u w:val="single"/>
                        </w:rPr>
                      </w:pPr>
                      <w:r w:rsidRPr="007A397C">
                        <w:rPr>
                          <w:rFonts w:ascii="Calibri Light" w:hAnsi="Calibri Light" w:cs="Calibri Light"/>
                          <w:b/>
                          <w:sz w:val="32"/>
                          <w:u w:val="single"/>
                        </w:rPr>
                        <w:t>Simple Italian Pork Chops</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u w:val="single"/>
                        </w:rPr>
                      </w:pPr>
                      <w:r w:rsidRPr="007A397C">
                        <w:rPr>
                          <w:rFonts w:ascii="Calibri Light" w:hAnsi="Calibri Light" w:cs="Calibri Light"/>
                          <w:sz w:val="32"/>
                          <w:u w:val="single"/>
                        </w:rPr>
                        <w:t>Ingredients:</w:t>
                      </w:r>
                    </w:p>
                    <w:p w:rsidR="000A40E6"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2.5 pounds boneless chicken</w:t>
                      </w:r>
                    </w:p>
                    <w:p w:rsidR="000E7EF1"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1 can Campbell’s condensed cheddar soup (store brand is ok)</w:t>
                      </w:r>
                    </w:p>
                    <w:p w:rsidR="000E7EF1" w:rsidRPr="007A397C" w:rsidRDefault="000E7EF1" w:rsidP="0000312E">
                      <w:pPr>
                        <w:pStyle w:val="PlainText"/>
                        <w:numPr>
                          <w:ilvl w:val="0"/>
                          <w:numId w:val="11"/>
                        </w:numPr>
                        <w:rPr>
                          <w:rFonts w:ascii="Calibri Light" w:hAnsi="Calibri Light" w:cs="Calibri Light"/>
                          <w:sz w:val="32"/>
                        </w:rPr>
                      </w:pPr>
                      <w:r>
                        <w:rPr>
                          <w:rFonts w:ascii="Calibri Light" w:hAnsi="Calibri Light" w:cs="Calibri Light"/>
                          <w:sz w:val="32"/>
                        </w:rPr>
                        <w:t>8 ounces Zesty Italian Dressing</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u w:val="single"/>
                        </w:rPr>
                      </w:pPr>
                      <w:r w:rsidRPr="007A397C">
                        <w:rPr>
                          <w:rFonts w:ascii="Calibri Light" w:hAnsi="Calibri Light" w:cs="Calibri Light"/>
                          <w:sz w:val="32"/>
                          <w:u w:val="single"/>
                        </w:rPr>
                        <w:t>Directions</w:t>
                      </w:r>
                    </w:p>
                    <w:p w:rsidR="000A40E6"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 xml:space="preserve">Add all three ingredients to your slow cooker. </w:t>
                      </w:r>
                    </w:p>
                    <w:p w:rsidR="006D6A75"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 xml:space="preserve">Cook 4 hours on high or 6-8 hours on low. </w:t>
                      </w:r>
                    </w:p>
                    <w:p w:rsidR="006D6A75" w:rsidRPr="007A397C" w:rsidRDefault="006D6A75" w:rsidP="00E12BA2">
                      <w:pPr>
                        <w:pStyle w:val="PlainText"/>
                        <w:numPr>
                          <w:ilvl w:val="0"/>
                          <w:numId w:val="14"/>
                        </w:numPr>
                        <w:rPr>
                          <w:rFonts w:ascii="Calibri Light" w:hAnsi="Calibri Light" w:cs="Calibri Light"/>
                          <w:sz w:val="32"/>
                        </w:rPr>
                      </w:pPr>
                      <w:r>
                        <w:rPr>
                          <w:rFonts w:ascii="Calibri Light" w:hAnsi="Calibri Light" w:cs="Calibri Light"/>
                          <w:sz w:val="32"/>
                        </w:rPr>
                        <w:t>Enjoy!</w:t>
                      </w:r>
                    </w:p>
                    <w:p w:rsidR="007A397C" w:rsidRDefault="007A397C" w:rsidP="002A73EB">
                      <w:pPr>
                        <w:pStyle w:val="PlainText"/>
                        <w:rPr>
                          <w:rFonts w:ascii="Calibri Light" w:hAnsi="Calibri Light" w:cs="Calibri Light"/>
                          <w:sz w:val="32"/>
                        </w:rPr>
                      </w:pPr>
                    </w:p>
                    <w:p w:rsidR="002A73EB" w:rsidRPr="007A397C" w:rsidRDefault="006D6A75" w:rsidP="002A73EB">
                      <w:pPr>
                        <w:pStyle w:val="PlainText"/>
                        <w:rPr>
                          <w:rFonts w:ascii="Calibri Light" w:hAnsi="Calibri Light" w:cs="Calibri Light"/>
                          <w:sz w:val="32"/>
                        </w:rPr>
                      </w:pPr>
                      <w:r>
                        <w:rPr>
                          <w:rFonts w:ascii="Calibri Light" w:hAnsi="Calibri Light" w:cs="Calibri Light"/>
                          <w:sz w:val="32"/>
                        </w:rPr>
                        <w:t xml:space="preserve">Easily served over rice! </w:t>
                      </w:r>
                    </w:p>
                    <w:p w:rsidR="0000312E" w:rsidRPr="007A397C" w:rsidRDefault="0000312E" w:rsidP="0000312E">
                      <w:pPr>
                        <w:pStyle w:val="PlainText"/>
                        <w:rPr>
                          <w:rFonts w:ascii="Calibri Light" w:hAnsi="Calibri Light" w:cs="Calibri Light"/>
                          <w:sz w:val="32"/>
                        </w:rPr>
                      </w:pPr>
                    </w:p>
                    <w:p w:rsidR="0000312E" w:rsidRPr="007A397C" w:rsidRDefault="0000312E" w:rsidP="0000312E">
                      <w:pPr>
                        <w:pStyle w:val="PlainText"/>
                        <w:rPr>
                          <w:rFonts w:ascii="Calibri Light" w:hAnsi="Calibri Light" w:cs="Calibri Light"/>
                          <w:sz w:val="32"/>
                        </w:rPr>
                      </w:pPr>
                      <w:r w:rsidRPr="007A397C">
                        <w:rPr>
                          <w:rFonts w:ascii="Calibri Light" w:hAnsi="Calibri Light" w:cs="Calibri Light"/>
                          <w:sz w:val="32"/>
                        </w:rPr>
                        <w:t>I will see you at the kitchen door!</w:t>
                      </w:r>
                    </w:p>
                    <w:p w:rsidR="0000312E" w:rsidRPr="007A397C" w:rsidRDefault="00E12BA2" w:rsidP="007A397C">
                      <w:pPr>
                        <w:pStyle w:val="PlainText"/>
                        <w:ind w:left="2160" w:firstLine="720"/>
                        <w:rPr>
                          <w:rFonts w:ascii="Calibri Light" w:hAnsi="Calibri Light" w:cs="Calibri Light"/>
                          <w:sz w:val="32"/>
                        </w:rPr>
                      </w:pPr>
                      <w:r w:rsidRPr="007A397C">
                        <w:rPr>
                          <w:rFonts w:ascii="Calibri Light" w:hAnsi="Calibri Light" w:cs="Calibri Light"/>
                          <w:sz w:val="32"/>
                        </w:rPr>
                        <w:t>You</w:t>
                      </w:r>
                      <w:r w:rsidR="00B439C6" w:rsidRPr="007A397C">
                        <w:rPr>
                          <w:rFonts w:ascii="Calibri Light" w:hAnsi="Calibri Light" w:cs="Calibri Light"/>
                          <w:sz w:val="32"/>
                        </w:rPr>
                        <w:t>r</w:t>
                      </w:r>
                      <w:r w:rsidR="0000312E" w:rsidRPr="007A397C">
                        <w:rPr>
                          <w:rFonts w:ascii="Calibri Light" w:hAnsi="Calibri Light" w:cs="Calibri Light"/>
                          <w:sz w:val="32"/>
                        </w:rPr>
                        <w:t xml:space="preserve"> Northside Cook</w:t>
                      </w:r>
                    </w:p>
                    <w:p w:rsidR="0000312E" w:rsidRPr="007A397C" w:rsidRDefault="0000312E" w:rsidP="007A397C">
                      <w:pPr>
                        <w:pStyle w:val="PlainText"/>
                        <w:ind w:left="2880" w:firstLine="720"/>
                        <w:rPr>
                          <w:rFonts w:ascii="Calibri Light" w:hAnsi="Calibri Light" w:cs="Calibri Light"/>
                          <w:sz w:val="32"/>
                        </w:rPr>
                      </w:pPr>
                      <w:r w:rsidRPr="007A397C">
                        <w:rPr>
                          <w:rFonts w:ascii="Calibri Light" w:hAnsi="Calibri Light" w:cs="Calibri Light"/>
                          <w:sz w:val="32"/>
                        </w:rPr>
                        <w:t>Tina Cook</w:t>
                      </w:r>
                    </w:p>
                    <w:p w:rsidR="00816CC8" w:rsidRPr="00204783" w:rsidRDefault="00816CC8" w:rsidP="00736609">
                      <w:pPr>
                        <w:pStyle w:val="PlainText"/>
                        <w:rPr>
                          <w:rFonts w:ascii="Calibri Light" w:hAnsi="Calibri Light" w:cs="Calibri Light"/>
                          <w:sz w:val="28"/>
                        </w:rPr>
                      </w:pPr>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C33D9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172085</wp:posOffset>
                </wp:positionV>
                <wp:extent cx="3472815" cy="4120581"/>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120581"/>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201C94" w:rsidRDefault="00C81E07" w:rsidP="00574A87">
                            <w:pPr>
                              <w:jc w:val="center"/>
                              <w:rPr>
                                <w:rFonts w:ascii="Calibri Light" w:hAnsi="Calibri Light"/>
                                <w:b/>
                                <w:sz w:val="30"/>
                                <w:szCs w:val="30"/>
                              </w:rPr>
                            </w:pPr>
                          </w:p>
                          <w:p w:rsidR="00201C94" w:rsidRDefault="00574A87" w:rsidP="009676D6">
                            <w:pPr>
                              <w:jc w:val="both"/>
                              <w:rPr>
                                <w:rFonts w:ascii="Calibri Light" w:hAnsi="Calibri Light"/>
                                <w:sz w:val="30"/>
                                <w:szCs w:val="30"/>
                              </w:rPr>
                            </w:pPr>
                            <w:r w:rsidRPr="00201C94">
                              <w:rPr>
                                <w:rFonts w:ascii="Calibri Light" w:hAnsi="Calibri Light"/>
                                <w:sz w:val="30"/>
                                <w:szCs w:val="30"/>
                              </w:rPr>
                              <w:tab/>
                            </w:r>
                            <w:r w:rsidR="00D24F2C">
                              <w:rPr>
                                <w:rFonts w:ascii="Calibri Light" w:hAnsi="Calibri Light"/>
                                <w:sz w:val="30"/>
                                <w:szCs w:val="30"/>
                              </w:rPr>
                              <w:t>Happy New Year 2020!!!</w:t>
                            </w:r>
                          </w:p>
                          <w:p w:rsidR="00D24F2C" w:rsidRPr="00D24F2C" w:rsidRDefault="00D24F2C" w:rsidP="009676D6">
                            <w:pPr>
                              <w:jc w:val="both"/>
                              <w:rPr>
                                <w:rFonts w:ascii="Calibri Light" w:hAnsi="Calibri Light"/>
                                <w:sz w:val="8"/>
                                <w:szCs w:val="30"/>
                              </w:rPr>
                            </w:pPr>
                          </w:p>
                          <w:p w:rsidR="00D24F2C" w:rsidRDefault="00D24F2C" w:rsidP="009676D6">
                            <w:pPr>
                              <w:jc w:val="both"/>
                              <w:rPr>
                                <w:rFonts w:ascii="Calibri Light" w:hAnsi="Calibri Light"/>
                                <w:sz w:val="30"/>
                                <w:szCs w:val="30"/>
                              </w:rPr>
                            </w:pPr>
                            <w:r>
                              <w:rPr>
                                <w:rFonts w:ascii="Calibri Light" w:hAnsi="Calibri Light"/>
                                <w:sz w:val="30"/>
                                <w:szCs w:val="30"/>
                              </w:rPr>
                              <w:tab/>
                              <w:t>Welcome back, Ms. Sami and I hope everyone had a wonderful winter break.</w:t>
                            </w:r>
                          </w:p>
                          <w:p w:rsidR="00D24F2C" w:rsidRDefault="00D24F2C" w:rsidP="009676D6">
                            <w:pPr>
                              <w:jc w:val="both"/>
                              <w:rPr>
                                <w:rFonts w:ascii="Calibri Light" w:hAnsi="Calibri Light"/>
                                <w:sz w:val="30"/>
                                <w:szCs w:val="30"/>
                              </w:rPr>
                            </w:pPr>
                            <w:r>
                              <w:rPr>
                                <w:rFonts w:ascii="Calibri Light" w:hAnsi="Calibri Light"/>
                                <w:sz w:val="30"/>
                                <w:szCs w:val="30"/>
                              </w:rPr>
                              <w:tab/>
                              <w:t xml:space="preserve">During the next few weeks we will continue the tree study with some refreshers from the beginning of the year study, “The First Six Weeks.” These will include reviewing interest areas and classroom expectations. </w:t>
                            </w:r>
                          </w:p>
                          <w:p w:rsidR="00D24F2C" w:rsidRPr="00201C94" w:rsidRDefault="00D24F2C" w:rsidP="009676D6">
                            <w:pPr>
                              <w:jc w:val="both"/>
                              <w:rPr>
                                <w:rFonts w:ascii="Calibri Light" w:hAnsi="Calibri Light"/>
                                <w:sz w:val="30"/>
                                <w:szCs w:val="30"/>
                              </w:rPr>
                            </w:pPr>
                            <w:r>
                              <w:rPr>
                                <w:rFonts w:ascii="Calibri Light" w:hAnsi="Calibri Light"/>
                                <w:sz w:val="30"/>
                                <w:szCs w:val="30"/>
                              </w:rPr>
                              <w:tab/>
                              <w:t>Thank you to all our wonderful families for the amazing treats for our winter celebration</w:t>
                            </w:r>
                          </w:p>
                          <w:p w:rsidR="00391223" w:rsidRPr="00201C94" w:rsidRDefault="00C81E07" w:rsidP="00C81E07">
                            <w:pPr>
                              <w:jc w:val="both"/>
                              <w:rPr>
                                <w:rFonts w:ascii="Calibri Light" w:hAnsi="Calibri Light"/>
                                <w:sz w:val="30"/>
                                <w:szCs w:val="30"/>
                              </w:rPr>
                            </w:pPr>
                            <w:r w:rsidRPr="00201C94">
                              <w:rPr>
                                <w:rFonts w:ascii="Calibri Light" w:hAnsi="Calibri Light"/>
                                <w:sz w:val="30"/>
                                <w:szCs w:val="30"/>
                              </w:rPr>
                              <w:tab/>
                            </w:r>
                          </w:p>
                          <w:p w:rsidR="00704662" w:rsidRPr="00201C94" w:rsidRDefault="00201C94" w:rsidP="00391223">
                            <w:pPr>
                              <w:ind w:left="720" w:firstLine="720"/>
                              <w:jc w:val="both"/>
                              <w:rPr>
                                <w:rFonts w:ascii="Calibri Light" w:hAnsi="Calibri Light"/>
                                <w:sz w:val="30"/>
                                <w:szCs w:val="30"/>
                              </w:rPr>
                            </w:pPr>
                            <w:r>
                              <w:rPr>
                                <w:rFonts w:ascii="Calibri Light" w:hAnsi="Calibri Light"/>
                                <w:sz w:val="30"/>
                                <w:szCs w:val="30"/>
                              </w:rPr>
                              <w:t xml:space="preserve">       </w:t>
                            </w:r>
                            <w:r w:rsidR="00704662" w:rsidRPr="00201C94">
                              <w:rPr>
                                <w:rFonts w:ascii="Calibri Light" w:hAnsi="Calibri Light"/>
                                <w:sz w:val="30"/>
                                <w:szCs w:val="30"/>
                              </w:rPr>
                              <w:t>Mrs. Christine</w:t>
                            </w:r>
                            <w:r>
                              <w:rPr>
                                <w:rFonts w:ascii="Calibri Light" w:hAnsi="Calibri Light"/>
                                <w:sz w:val="30"/>
                                <w:szCs w:val="30"/>
                              </w:rPr>
                              <w:t xml:space="preserve"> &amp; Mrs. Sami</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_x0000_s1031" type="#_x0000_t202" style="position:absolute;margin-left:-48.6pt;margin-top:13.55pt;width:273.4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201C94" w:rsidRDefault="00C81E07" w:rsidP="00574A87">
                      <w:pPr>
                        <w:jc w:val="center"/>
                        <w:rPr>
                          <w:rFonts w:ascii="Calibri Light" w:hAnsi="Calibri Light"/>
                          <w:b/>
                          <w:sz w:val="30"/>
                          <w:szCs w:val="30"/>
                        </w:rPr>
                      </w:pPr>
                    </w:p>
                    <w:p w:rsidR="00201C94" w:rsidRDefault="00574A87" w:rsidP="009676D6">
                      <w:pPr>
                        <w:jc w:val="both"/>
                        <w:rPr>
                          <w:rFonts w:ascii="Calibri Light" w:hAnsi="Calibri Light"/>
                          <w:sz w:val="30"/>
                          <w:szCs w:val="30"/>
                        </w:rPr>
                      </w:pPr>
                      <w:r w:rsidRPr="00201C94">
                        <w:rPr>
                          <w:rFonts w:ascii="Calibri Light" w:hAnsi="Calibri Light"/>
                          <w:sz w:val="30"/>
                          <w:szCs w:val="30"/>
                        </w:rPr>
                        <w:tab/>
                      </w:r>
                      <w:r w:rsidR="00D24F2C">
                        <w:rPr>
                          <w:rFonts w:ascii="Calibri Light" w:hAnsi="Calibri Light"/>
                          <w:sz w:val="30"/>
                          <w:szCs w:val="30"/>
                        </w:rPr>
                        <w:t>Happy New Year 2020!!!</w:t>
                      </w:r>
                    </w:p>
                    <w:p w:rsidR="00D24F2C" w:rsidRPr="00D24F2C" w:rsidRDefault="00D24F2C" w:rsidP="009676D6">
                      <w:pPr>
                        <w:jc w:val="both"/>
                        <w:rPr>
                          <w:rFonts w:ascii="Calibri Light" w:hAnsi="Calibri Light"/>
                          <w:sz w:val="8"/>
                          <w:szCs w:val="30"/>
                        </w:rPr>
                      </w:pPr>
                    </w:p>
                    <w:p w:rsidR="00D24F2C" w:rsidRDefault="00D24F2C" w:rsidP="009676D6">
                      <w:pPr>
                        <w:jc w:val="both"/>
                        <w:rPr>
                          <w:rFonts w:ascii="Calibri Light" w:hAnsi="Calibri Light"/>
                          <w:sz w:val="30"/>
                          <w:szCs w:val="30"/>
                        </w:rPr>
                      </w:pPr>
                      <w:r>
                        <w:rPr>
                          <w:rFonts w:ascii="Calibri Light" w:hAnsi="Calibri Light"/>
                          <w:sz w:val="30"/>
                          <w:szCs w:val="30"/>
                        </w:rPr>
                        <w:tab/>
                        <w:t>Welcome back, Ms. Sami and I hope everyone had a wonderful winter break.</w:t>
                      </w:r>
                    </w:p>
                    <w:p w:rsidR="00D24F2C" w:rsidRDefault="00D24F2C" w:rsidP="009676D6">
                      <w:pPr>
                        <w:jc w:val="both"/>
                        <w:rPr>
                          <w:rFonts w:ascii="Calibri Light" w:hAnsi="Calibri Light"/>
                          <w:sz w:val="30"/>
                          <w:szCs w:val="30"/>
                        </w:rPr>
                      </w:pPr>
                      <w:r>
                        <w:rPr>
                          <w:rFonts w:ascii="Calibri Light" w:hAnsi="Calibri Light"/>
                          <w:sz w:val="30"/>
                          <w:szCs w:val="30"/>
                        </w:rPr>
                        <w:tab/>
                        <w:t xml:space="preserve">During the next few weeks we will continue the tree study with some refreshers from the beginning of the year study, “The First Six Weeks.” These will include reviewing interest areas and classroom expectations. </w:t>
                      </w:r>
                    </w:p>
                    <w:p w:rsidR="00D24F2C" w:rsidRPr="00201C94" w:rsidRDefault="00D24F2C" w:rsidP="009676D6">
                      <w:pPr>
                        <w:jc w:val="both"/>
                        <w:rPr>
                          <w:rFonts w:ascii="Calibri Light" w:hAnsi="Calibri Light"/>
                          <w:sz w:val="30"/>
                          <w:szCs w:val="30"/>
                        </w:rPr>
                      </w:pPr>
                      <w:r>
                        <w:rPr>
                          <w:rFonts w:ascii="Calibri Light" w:hAnsi="Calibri Light"/>
                          <w:sz w:val="30"/>
                          <w:szCs w:val="30"/>
                        </w:rPr>
                        <w:tab/>
                        <w:t>Thank you to all our wonderful families for the amazing treats for our winter celebration</w:t>
                      </w:r>
                    </w:p>
                    <w:p w:rsidR="00391223" w:rsidRPr="00201C94" w:rsidRDefault="00C81E07" w:rsidP="00C81E07">
                      <w:pPr>
                        <w:jc w:val="both"/>
                        <w:rPr>
                          <w:rFonts w:ascii="Calibri Light" w:hAnsi="Calibri Light"/>
                          <w:sz w:val="30"/>
                          <w:szCs w:val="30"/>
                        </w:rPr>
                      </w:pPr>
                      <w:r w:rsidRPr="00201C94">
                        <w:rPr>
                          <w:rFonts w:ascii="Calibri Light" w:hAnsi="Calibri Light"/>
                          <w:sz w:val="30"/>
                          <w:szCs w:val="30"/>
                        </w:rPr>
                        <w:tab/>
                      </w:r>
                    </w:p>
                    <w:p w:rsidR="00704662" w:rsidRPr="00201C94" w:rsidRDefault="00201C94" w:rsidP="00391223">
                      <w:pPr>
                        <w:ind w:left="720" w:firstLine="720"/>
                        <w:jc w:val="both"/>
                        <w:rPr>
                          <w:rFonts w:ascii="Calibri Light" w:hAnsi="Calibri Light"/>
                          <w:sz w:val="30"/>
                          <w:szCs w:val="30"/>
                        </w:rPr>
                      </w:pPr>
                      <w:r>
                        <w:rPr>
                          <w:rFonts w:ascii="Calibri Light" w:hAnsi="Calibri Light"/>
                          <w:sz w:val="30"/>
                          <w:szCs w:val="30"/>
                        </w:rPr>
                        <w:t xml:space="preserve">       </w:t>
                      </w:r>
                      <w:r w:rsidR="00704662" w:rsidRPr="00201C94">
                        <w:rPr>
                          <w:rFonts w:ascii="Calibri Light" w:hAnsi="Calibri Light"/>
                          <w:sz w:val="30"/>
                          <w:szCs w:val="30"/>
                        </w:rPr>
                        <w:t>Mrs. Christine</w:t>
                      </w:r>
                      <w:r>
                        <w:rPr>
                          <w:rFonts w:ascii="Calibri Light" w:hAnsi="Calibri Light"/>
                          <w:sz w:val="30"/>
                          <w:szCs w:val="30"/>
                        </w:rPr>
                        <w:t xml:space="preserve"> &amp; Mrs. Sami</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3252F" w:rsidRDefault="00B204DA" w:rsidP="00FA3E3A">
      <w:pPr>
        <w:pStyle w:val="Title"/>
        <w:rPr>
          <w:rFonts w:ascii="Calibri Light" w:hAnsi="Calibri Light" w:cs="Calibri Light"/>
          <w:sz w:val="40"/>
        </w:rPr>
      </w:pPr>
      <w:r>
        <w:rPr>
          <w:rFonts w:ascii="Calibri Light" w:hAnsi="Calibri Light" w:cs="Calibri Light"/>
          <w:sz w:val="40"/>
        </w:rPr>
        <w:t>January</w:t>
      </w:r>
      <w:r w:rsidR="00D50493" w:rsidRPr="00E3252F">
        <w:rPr>
          <w:rFonts w:ascii="Calibri Light" w:hAnsi="Calibri Light" w:cs="Calibri Light"/>
          <w:sz w:val="40"/>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9676D6" w:rsidRPr="00E3252F" w:rsidTr="00ED7891">
        <w:trPr>
          <w:trHeight w:val="1025"/>
        </w:trPr>
        <w:tc>
          <w:tcPr>
            <w:tcW w:w="1870" w:type="dxa"/>
          </w:tcPr>
          <w:p w:rsidR="009676D6" w:rsidRPr="009676D6" w:rsidRDefault="009676D6" w:rsidP="009676D6">
            <w:pPr>
              <w:rPr>
                <w:rFonts w:ascii="Calibri Light" w:hAnsi="Calibri Light" w:cs="Calibri Light"/>
                <w:b/>
                <w:sz w:val="16"/>
                <w:szCs w:val="16"/>
              </w:rPr>
            </w:pPr>
          </w:p>
        </w:tc>
        <w:tc>
          <w:tcPr>
            <w:tcW w:w="1870" w:type="dxa"/>
          </w:tcPr>
          <w:p w:rsidR="009676D6" w:rsidRPr="009676D6" w:rsidRDefault="009676D6" w:rsidP="009676D6">
            <w:pPr>
              <w:rPr>
                <w:rFonts w:ascii="Calibri Light" w:hAnsi="Calibri Light" w:cs="Calibri Light"/>
                <w:b/>
                <w:sz w:val="16"/>
                <w:szCs w:val="16"/>
              </w:rPr>
            </w:pPr>
          </w:p>
        </w:tc>
        <w:tc>
          <w:tcPr>
            <w:tcW w:w="1870" w:type="dxa"/>
          </w:tcPr>
          <w:p w:rsidR="009676D6" w:rsidRPr="009676D6" w:rsidRDefault="009676D6" w:rsidP="009676D6">
            <w:pPr>
              <w:rPr>
                <w:rFonts w:ascii="Calibri Light" w:hAnsi="Calibri Light" w:cs="Calibri Light"/>
                <w:sz w:val="18"/>
                <w:szCs w:val="18"/>
              </w:rPr>
            </w:pPr>
            <w:r w:rsidRPr="009676D6">
              <w:rPr>
                <w:rFonts w:ascii="Calibri Light" w:hAnsi="Calibri Light" w:cs="Calibri Light"/>
                <w:sz w:val="18"/>
                <w:szCs w:val="18"/>
              </w:rPr>
              <w:t>1)</w:t>
            </w:r>
          </w:p>
          <w:p w:rsidR="009676D6" w:rsidRPr="009676D6" w:rsidRDefault="009676D6" w:rsidP="009676D6">
            <w:pPr>
              <w:rPr>
                <w:rFonts w:ascii="Calibri Light" w:hAnsi="Calibri Light" w:cs="Calibri Light"/>
                <w:sz w:val="18"/>
                <w:szCs w:val="18"/>
              </w:rPr>
            </w:pPr>
          </w:p>
          <w:p w:rsidR="009676D6" w:rsidRPr="009676D6" w:rsidRDefault="009676D6" w:rsidP="009676D6">
            <w:pPr>
              <w:jc w:val="center"/>
              <w:rPr>
                <w:rFonts w:ascii="Calibri Light" w:hAnsi="Calibri Light" w:cs="Calibri Light"/>
                <w:sz w:val="18"/>
                <w:szCs w:val="18"/>
              </w:rPr>
            </w:pPr>
            <w:r w:rsidRPr="009676D6">
              <w:rPr>
                <w:rFonts w:ascii="Calibri Light" w:hAnsi="Calibri Light" w:cs="Calibri Light"/>
                <w:sz w:val="18"/>
                <w:szCs w:val="18"/>
              </w:rPr>
              <w:t>Closed</w:t>
            </w:r>
          </w:p>
          <w:p w:rsidR="009676D6" w:rsidRPr="009676D6" w:rsidRDefault="009676D6" w:rsidP="009676D6">
            <w:pPr>
              <w:jc w:val="center"/>
              <w:rPr>
                <w:rFonts w:ascii="Calibri Light" w:hAnsi="Calibri Light" w:cs="Calibri Light"/>
                <w:sz w:val="18"/>
                <w:szCs w:val="18"/>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w:t>
            </w:r>
            <w:r w:rsidRPr="009676D6">
              <w:rPr>
                <w:rFonts w:ascii="Calibri Light" w:hAnsi="Calibri Light" w:cs="Calibri Light"/>
                <w:b/>
                <w:sz w:val="18"/>
                <w:szCs w:val="18"/>
              </w:rPr>
              <w:t>B-</w:t>
            </w:r>
            <w:r w:rsidRPr="009676D6">
              <w:rPr>
                <w:rFonts w:ascii="Calibri Light" w:hAnsi="Calibri Light" w:cs="Calibri Light"/>
                <w:sz w:val="16"/>
                <w:szCs w:val="16"/>
              </w:rPr>
              <w:t>cream of wheat,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Tuna WG noodle casserole, peas, orange slices, milk</w:t>
            </w:r>
          </w:p>
          <w:p w:rsid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cauliflower w/ ranch, milk</w:t>
            </w:r>
          </w:p>
          <w:p w:rsidR="00D726B4" w:rsidRPr="009676D6" w:rsidRDefault="00D726B4"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3)</w:t>
            </w:r>
            <w:r w:rsidRPr="009676D6">
              <w:rPr>
                <w:rFonts w:ascii="Calibri Light" w:hAnsi="Calibri Light" w:cs="Calibri Light"/>
                <w:b/>
                <w:sz w:val="18"/>
                <w:szCs w:val="18"/>
              </w:rPr>
              <w:t>B</w:t>
            </w:r>
            <w:r w:rsidRPr="009676D6">
              <w:rPr>
                <w:rFonts w:ascii="Calibri Light" w:hAnsi="Calibri Light" w:cs="Calibri Light"/>
                <w:sz w:val="16"/>
                <w:szCs w:val="16"/>
              </w:rPr>
              <w:t>-WG  pancakes, mixed fruit,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-ham &amp; beans, cooked carrots, bananas, crackers,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xml:space="preserve">- goldfish, milk </w:t>
            </w:r>
          </w:p>
        </w:tc>
      </w:tr>
      <w:tr w:rsidR="009676D6" w:rsidRPr="00E3252F" w:rsidTr="00ED7891">
        <w:trPr>
          <w:trHeight w:val="1718"/>
        </w:trPr>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6)</w:t>
            </w:r>
            <w:r w:rsidRPr="009676D6">
              <w:rPr>
                <w:rFonts w:ascii="Calibri Light" w:hAnsi="Calibri Light" w:cs="Calibri Light"/>
                <w:b/>
                <w:sz w:val="18"/>
                <w:szCs w:val="18"/>
              </w:rPr>
              <w:t>B</w:t>
            </w:r>
            <w:r w:rsidRPr="009676D6">
              <w:rPr>
                <w:rFonts w:ascii="Calibri Light" w:hAnsi="Calibri Light" w:cs="Calibri Light"/>
                <w:sz w:val="16"/>
                <w:szCs w:val="16"/>
              </w:rPr>
              <w:t xml:space="preserve">-WG English Muffin, mixed fruit, milk </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Cowboy grub, oranges, WG tortilla,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cottage cheese, pineapple, water</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7)</w:t>
            </w:r>
            <w:r w:rsidRPr="009676D6">
              <w:rPr>
                <w:rFonts w:ascii="Calibri Light" w:hAnsi="Calibri Light" w:cs="Calibri Light"/>
                <w:b/>
                <w:sz w:val="18"/>
                <w:szCs w:val="18"/>
              </w:rPr>
              <w:t>B</w:t>
            </w:r>
            <w:r w:rsidRPr="009676D6">
              <w:rPr>
                <w:rFonts w:ascii="Calibri Light" w:hAnsi="Calibri Light" w:cs="Calibri Light"/>
                <w:sz w:val="16"/>
                <w:szCs w:val="16"/>
              </w:rPr>
              <w:t>- oatmeal, applesauce,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chicken salad WG sandwiches /cranberries, carrots sticks, apricots, milk</w:t>
            </w:r>
          </w:p>
          <w:p w:rsid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celery sticks, cream cheese, milk</w:t>
            </w:r>
          </w:p>
          <w:p w:rsidR="00D726B4" w:rsidRPr="009676D6" w:rsidRDefault="00D726B4"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8)</w:t>
            </w:r>
            <w:r w:rsidRPr="009676D6">
              <w:rPr>
                <w:rFonts w:ascii="Calibri Light" w:hAnsi="Calibri Light" w:cs="Calibri Light"/>
                <w:b/>
                <w:sz w:val="18"/>
                <w:szCs w:val="18"/>
              </w:rPr>
              <w:t xml:space="preserve">B- </w:t>
            </w:r>
            <w:r w:rsidRPr="009676D6">
              <w:rPr>
                <w:rFonts w:ascii="Calibri Light" w:hAnsi="Calibri Light" w:cs="Calibri Light"/>
                <w:sz w:val="16"/>
                <w:szCs w:val="16"/>
              </w:rPr>
              <w:t>WG tortilla w/ cinnamon, bananas,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-Chili WG mac w/ beans, green beans, mandarin oranges,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cheese WG sandwiches, water</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9)</w:t>
            </w:r>
            <w:r w:rsidRPr="009676D6">
              <w:rPr>
                <w:rFonts w:ascii="Calibri Light" w:hAnsi="Calibri Light" w:cs="Calibri Light"/>
                <w:b/>
                <w:sz w:val="18"/>
                <w:szCs w:val="18"/>
              </w:rPr>
              <w:t>B</w:t>
            </w:r>
            <w:r w:rsidRPr="009676D6">
              <w:rPr>
                <w:rFonts w:ascii="Calibri Light" w:hAnsi="Calibri Light" w:cs="Calibri Light"/>
                <w:sz w:val="16"/>
                <w:szCs w:val="16"/>
              </w:rPr>
              <w:t>-WG waffles,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baked ham w/ pineapple, mixed veggies, WG bread,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pretzel rods, cheese, milk</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10)</w:t>
            </w:r>
            <w:r w:rsidRPr="009676D6">
              <w:rPr>
                <w:rFonts w:ascii="Calibri Light" w:hAnsi="Calibri Light" w:cs="Calibri Light"/>
                <w:b/>
                <w:sz w:val="18"/>
                <w:szCs w:val="18"/>
              </w:rPr>
              <w:t>B</w:t>
            </w:r>
            <w:r w:rsidRPr="009676D6">
              <w:rPr>
                <w:rFonts w:ascii="Calibri Light" w:hAnsi="Calibri Light" w:cs="Calibri Light"/>
                <w:sz w:val="16"/>
                <w:szCs w:val="16"/>
              </w:rPr>
              <w:t>- Scrambled Eggs, WG tortilla, apple slices,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chicken &amp; WG brown rice, beets, pears,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yogurt, peaches, water</w:t>
            </w:r>
          </w:p>
        </w:tc>
      </w:tr>
      <w:tr w:rsidR="009676D6" w:rsidRPr="00E3252F" w:rsidTr="00ED7891">
        <w:trPr>
          <w:trHeight w:val="1520"/>
        </w:trPr>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13)</w:t>
            </w:r>
            <w:r w:rsidRPr="009676D6">
              <w:rPr>
                <w:rFonts w:ascii="Calibri Light" w:hAnsi="Calibri Light" w:cs="Calibri Light"/>
                <w:b/>
                <w:sz w:val="18"/>
                <w:szCs w:val="18"/>
              </w:rPr>
              <w:t>B</w:t>
            </w:r>
            <w:r w:rsidRPr="009676D6">
              <w:rPr>
                <w:rFonts w:ascii="Calibri Light" w:hAnsi="Calibri Light" w:cs="Calibri Light"/>
                <w:sz w:val="16"/>
                <w:szCs w:val="16"/>
              </w:rPr>
              <w:t>-WG cereal, mixed fruit,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tuna salad WG sandwiches, cucumber slices, carrot sticks,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apples and cheese slices, water</w:t>
            </w:r>
          </w:p>
          <w:p w:rsidR="009676D6" w:rsidRPr="009676D6" w:rsidRDefault="009676D6"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14)</w:t>
            </w:r>
            <w:r w:rsidRPr="009676D6">
              <w:rPr>
                <w:rFonts w:ascii="Calibri Light" w:hAnsi="Calibri Light" w:cs="Calibri Light"/>
                <w:b/>
                <w:sz w:val="18"/>
                <w:szCs w:val="18"/>
              </w:rPr>
              <w:t>B</w:t>
            </w:r>
            <w:r w:rsidRPr="009676D6">
              <w:rPr>
                <w:rFonts w:ascii="Calibri Light" w:hAnsi="Calibri Light" w:cs="Calibri Light"/>
                <w:sz w:val="16"/>
                <w:szCs w:val="16"/>
              </w:rPr>
              <w:t>- French toast, pears,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Hamburgers w/ cheese on WG bun, tater tots,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-pretzel twists, oranges, water</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15)</w:t>
            </w:r>
            <w:r w:rsidRPr="009676D6">
              <w:rPr>
                <w:rFonts w:ascii="Calibri Light" w:hAnsi="Calibri Light" w:cs="Calibri Light"/>
                <w:b/>
                <w:sz w:val="18"/>
                <w:szCs w:val="18"/>
              </w:rPr>
              <w:t>B</w:t>
            </w:r>
            <w:r w:rsidRPr="009676D6">
              <w:rPr>
                <w:rFonts w:ascii="Calibri Light" w:hAnsi="Calibri Light" w:cs="Calibri Light"/>
                <w:sz w:val="16"/>
                <w:szCs w:val="16"/>
              </w:rPr>
              <w:t>- WG biscuit &amp; gravy,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-WG spaghetti w/meat sauce, green beans, bananas,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cottage cheese, mixed fruit, water</w:t>
            </w:r>
          </w:p>
          <w:p w:rsidR="009676D6" w:rsidRPr="009676D6" w:rsidRDefault="009676D6"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16)</w:t>
            </w:r>
            <w:r w:rsidRPr="009676D6">
              <w:rPr>
                <w:rFonts w:ascii="Calibri Light" w:hAnsi="Calibri Light" w:cs="Calibri Light"/>
                <w:b/>
                <w:sz w:val="18"/>
                <w:szCs w:val="18"/>
              </w:rPr>
              <w:t>B</w:t>
            </w:r>
            <w:r w:rsidRPr="009676D6">
              <w:rPr>
                <w:rFonts w:ascii="Calibri Light" w:hAnsi="Calibri Light" w:cs="Calibri Light"/>
                <w:sz w:val="16"/>
                <w:szCs w:val="16"/>
              </w:rPr>
              <w:t>- cream of wheat, orange slices,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bean &amp; cheese burritos on WG tortillas, corn, pears,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cucumber WG sandwiches, water</w:t>
            </w:r>
          </w:p>
          <w:p w:rsidR="009676D6" w:rsidRPr="009676D6" w:rsidRDefault="009676D6"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17)</w:t>
            </w:r>
            <w:r w:rsidRPr="009676D6">
              <w:rPr>
                <w:rFonts w:ascii="Calibri Light" w:hAnsi="Calibri Light" w:cs="Calibri Light"/>
                <w:b/>
                <w:sz w:val="18"/>
                <w:szCs w:val="18"/>
              </w:rPr>
              <w:t>B</w:t>
            </w:r>
            <w:r w:rsidRPr="009676D6">
              <w:rPr>
                <w:rFonts w:ascii="Calibri Light" w:hAnsi="Calibri Light" w:cs="Calibri Light"/>
                <w:sz w:val="16"/>
                <w:szCs w:val="16"/>
              </w:rPr>
              <w:t>-WG English muffin w/ sausage &amp; cheese, mixed fruit,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Beef &amp; broccoli w/ WG brown rice, mandarin oranges,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goldfish and milk</w:t>
            </w:r>
          </w:p>
          <w:p w:rsidR="009676D6" w:rsidRPr="009676D6" w:rsidRDefault="009676D6" w:rsidP="009676D6">
            <w:pPr>
              <w:rPr>
                <w:rFonts w:ascii="Calibri Light" w:hAnsi="Calibri Light" w:cs="Calibri Light"/>
                <w:sz w:val="16"/>
                <w:szCs w:val="16"/>
              </w:rPr>
            </w:pPr>
          </w:p>
        </w:tc>
      </w:tr>
      <w:tr w:rsidR="009676D6" w:rsidRPr="00E3252F" w:rsidTr="00ED7891">
        <w:trPr>
          <w:trHeight w:val="1547"/>
        </w:trPr>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20)</w:t>
            </w:r>
            <w:r w:rsidRPr="009676D6">
              <w:rPr>
                <w:rFonts w:ascii="Calibri Light" w:hAnsi="Calibri Light" w:cs="Calibri Light"/>
                <w:b/>
                <w:sz w:val="18"/>
                <w:szCs w:val="18"/>
              </w:rPr>
              <w:t>B</w:t>
            </w:r>
            <w:r w:rsidRPr="009676D6">
              <w:rPr>
                <w:rFonts w:ascii="Calibri Light" w:hAnsi="Calibri Light" w:cs="Calibri Light"/>
                <w:sz w:val="16"/>
                <w:szCs w:val="16"/>
              </w:rPr>
              <w:t>- WG waffles, applesauce,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WG Chicken Nuggets, French fries, cucumber slices,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-saltines with cheese slices, water</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21)</w:t>
            </w:r>
            <w:r w:rsidRPr="009676D6">
              <w:rPr>
                <w:rFonts w:ascii="Calibri Light" w:hAnsi="Calibri Light" w:cs="Calibri Light"/>
                <w:b/>
                <w:sz w:val="18"/>
                <w:szCs w:val="18"/>
              </w:rPr>
              <w:t xml:space="preserve">B- </w:t>
            </w:r>
            <w:r w:rsidRPr="009676D6">
              <w:rPr>
                <w:rFonts w:ascii="Calibri Light" w:hAnsi="Calibri Light" w:cs="Calibri Light"/>
                <w:sz w:val="16"/>
                <w:szCs w:val="16"/>
              </w:rPr>
              <w:t>oatmeal,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Turkey rollups on WG tortilla w/ lettuce &amp; tomato, apple slices, corn,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trail mix, milk</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23)</w:t>
            </w:r>
            <w:r w:rsidRPr="009676D6">
              <w:rPr>
                <w:rFonts w:ascii="Calibri Light" w:hAnsi="Calibri Light" w:cs="Calibri Light"/>
                <w:b/>
                <w:sz w:val="18"/>
                <w:szCs w:val="18"/>
              </w:rPr>
              <w:t>B</w:t>
            </w:r>
            <w:r w:rsidRPr="009676D6">
              <w:rPr>
                <w:rFonts w:ascii="Calibri Light" w:hAnsi="Calibri Light" w:cs="Calibri Light"/>
                <w:sz w:val="16"/>
                <w:szCs w:val="16"/>
              </w:rPr>
              <w:t xml:space="preserve">- WG pancakes, bananas, milk </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beef Spanish WG brown rice, mixed veggies, peaches,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cauliflower, carrot sticks w/ ranch, milk</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24)</w:t>
            </w:r>
            <w:r w:rsidRPr="009676D6">
              <w:rPr>
                <w:rFonts w:ascii="Calibri Light" w:hAnsi="Calibri Light" w:cs="Calibri Light"/>
                <w:b/>
                <w:sz w:val="18"/>
                <w:szCs w:val="18"/>
              </w:rPr>
              <w:t xml:space="preserve">B- </w:t>
            </w:r>
            <w:r w:rsidRPr="009676D6">
              <w:rPr>
                <w:rFonts w:ascii="Calibri Light" w:hAnsi="Calibri Light" w:cs="Calibri Light"/>
                <w:sz w:val="18"/>
                <w:szCs w:val="18"/>
              </w:rPr>
              <w:t>WG</w:t>
            </w:r>
            <w:r w:rsidRPr="009676D6">
              <w:rPr>
                <w:rFonts w:ascii="Calibri Light" w:hAnsi="Calibri Light" w:cs="Calibri Light"/>
                <w:b/>
                <w:sz w:val="18"/>
                <w:szCs w:val="18"/>
              </w:rPr>
              <w:t xml:space="preserve"> </w:t>
            </w:r>
            <w:r w:rsidRPr="009676D6">
              <w:rPr>
                <w:rFonts w:ascii="Calibri Light" w:hAnsi="Calibri Light" w:cs="Calibri Light"/>
                <w:sz w:val="16"/>
                <w:szCs w:val="16"/>
              </w:rPr>
              <w:t>cereal, apple slices,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baked ham w/ pineapple, peas, WG  bread, milk</w:t>
            </w:r>
          </w:p>
          <w:p w:rsidR="009676D6" w:rsidRPr="00D726B4"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pretzel rod w/ cheese, milk</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25)</w:t>
            </w:r>
            <w:r w:rsidRPr="009676D6">
              <w:rPr>
                <w:rFonts w:ascii="Calibri Light" w:hAnsi="Calibri Light" w:cs="Calibri Light"/>
                <w:b/>
                <w:sz w:val="18"/>
                <w:szCs w:val="18"/>
              </w:rPr>
              <w:t xml:space="preserve">B- </w:t>
            </w:r>
            <w:r w:rsidRPr="009676D6">
              <w:rPr>
                <w:rFonts w:ascii="Calibri Light" w:hAnsi="Calibri Light" w:cs="Calibri Light"/>
                <w:sz w:val="16"/>
                <w:szCs w:val="16"/>
              </w:rPr>
              <w:t>Scrambled Eggs</w:t>
            </w:r>
            <w:r w:rsidRPr="009676D6">
              <w:rPr>
                <w:rFonts w:ascii="Calibri Light" w:hAnsi="Calibri Light" w:cs="Calibri Light"/>
                <w:sz w:val="18"/>
                <w:szCs w:val="18"/>
              </w:rPr>
              <w:t xml:space="preserve">, </w:t>
            </w:r>
            <w:r w:rsidRPr="009676D6">
              <w:rPr>
                <w:rFonts w:ascii="Calibri Light" w:hAnsi="Calibri Light" w:cs="Calibri Light"/>
                <w:sz w:val="16"/>
                <w:szCs w:val="16"/>
              </w:rPr>
              <w:t>WG</w:t>
            </w:r>
            <w:r w:rsidRPr="009676D6">
              <w:rPr>
                <w:rFonts w:ascii="Calibri Light" w:hAnsi="Calibri Light" w:cs="Calibri Light"/>
                <w:b/>
                <w:sz w:val="18"/>
                <w:szCs w:val="18"/>
              </w:rPr>
              <w:t xml:space="preserve"> </w:t>
            </w:r>
            <w:r w:rsidRPr="009676D6">
              <w:rPr>
                <w:rFonts w:ascii="Calibri Light" w:hAnsi="Calibri Light" w:cs="Calibri Light"/>
                <w:sz w:val="16"/>
                <w:szCs w:val="16"/>
              </w:rPr>
              <w:t>toast, banana,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chicken noodle casserole, mixed veggies, mandarin oranges</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WG tortilla w/ cheese slices, water</w:t>
            </w:r>
          </w:p>
          <w:p w:rsidR="009676D6" w:rsidRPr="009676D6" w:rsidRDefault="009676D6" w:rsidP="009676D6">
            <w:pPr>
              <w:rPr>
                <w:rFonts w:ascii="Calibri Light" w:hAnsi="Calibri Light" w:cs="Calibri Light"/>
                <w:b/>
                <w:sz w:val="18"/>
                <w:szCs w:val="18"/>
              </w:rPr>
            </w:pPr>
          </w:p>
        </w:tc>
      </w:tr>
      <w:tr w:rsidR="009676D6" w:rsidRPr="00E3252F" w:rsidTr="00ED7891">
        <w:trPr>
          <w:trHeight w:val="1520"/>
        </w:trPr>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27)</w:t>
            </w:r>
            <w:r w:rsidRPr="009676D6">
              <w:rPr>
                <w:rFonts w:ascii="Calibri Light" w:hAnsi="Calibri Light" w:cs="Calibri Light"/>
                <w:b/>
                <w:sz w:val="18"/>
                <w:szCs w:val="18"/>
              </w:rPr>
              <w:t>B</w:t>
            </w:r>
            <w:r w:rsidRPr="009676D6">
              <w:rPr>
                <w:rFonts w:ascii="Calibri Light" w:hAnsi="Calibri Light" w:cs="Calibri Light"/>
                <w:sz w:val="16"/>
                <w:szCs w:val="16"/>
              </w:rPr>
              <w:t>- cream of wheat, pears,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 xml:space="preserve">Indian Corn w/ beef, WG corn chips, mixed veggies, milk </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yogurt, peaches, water</w:t>
            </w:r>
          </w:p>
          <w:p w:rsidR="009676D6" w:rsidRPr="009676D6" w:rsidRDefault="009676D6"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28)</w:t>
            </w:r>
            <w:r w:rsidRPr="009676D6">
              <w:rPr>
                <w:rFonts w:ascii="Calibri Light" w:hAnsi="Calibri Light" w:cs="Calibri Light"/>
                <w:b/>
                <w:sz w:val="18"/>
                <w:szCs w:val="18"/>
              </w:rPr>
              <w:t>B</w:t>
            </w:r>
            <w:r w:rsidRPr="009676D6">
              <w:rPr>
                <w:rFonts w:ascii="Calibri Light" w:hAnsi="Calibri Light" w:cs="Calibri Light"/>
                <w:sz w:val="16"/>
                <w:szCs w:val="16"/>
              </w:rPr>
              <w:t>- English Muffin w/ sausage and cheese, mixed fruit,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chicken WG pasta salad, green beans, apricots,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celery sticks w/ cream cheese, milk</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29)</w:t>
            </w:r>
            <w:r w:rsidRPr="009676D6">
              <w:rPr>
                <w:rFonts w:ascii="Calibri Light" w:hAnsi="Calibri Light" w:cs="Calibri Light"/>
                <w:b/>
                <w:sz w:val="18"/>
                <w:szCs w:val="18"/>
              </w:rPr>
              <w:t>B</w:t>
            </w:r>
            <w:r w:rsidRPr="009676D6">
              <w:rPr>
                <w:rFonts w:ascii="Calibri Light" w:hAnsi="Calibri Light" w:cs="Calibri Light"/>
                <w:sz w:val="16"/>
                <w:szCs w:val="16"/>
              </w:rPr>
              <w:t>- WG French toast, applesauce,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L</w:t>
            </w:r>
            <w:r w:rsidRPr="009676D6">
              <w:rPr>
                <w:rFonts w:ascii="Calibri Light" w:hAnsi="Calibri Light" w:cs="Calibri Light"/>
                <w:sz w:val="16"/>
                <w:szCs w:val="16"/>
              </w:rPr>
              <w:t>- pizza joes on WG bun, tator tots, apple slices,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S</w:t>
            </w:r>
            <w:r w:rsidRPr="009676D6">
              <w:rPr>
                <w:rFonts w:ascii="Calibri Light" w:hAnsi="Calibri Light" w:cs="Calibri Light"/>
                <w:sz w:val="16"/>
                <w:szCs w:val="16"/>
              </w:rPr>
              <w:t>- oranges, cheese stick, water</w:t>
            </w: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 xml:space="preserve"> 30)</w:t>
            </w:r>
            <w:r w:rsidRPr="009676D6">
              <w:rPr>
                <w:rFonts w:ascii="Calibri Light" w:hAnsi="Calibri Light" w:cs="Calibri Light"/>
                <w:b/>
                <w:sz w:val="16"/>
                <w:szCs w:val="16"/>
              </w:rPr>
              <w:t xml:space="preserve"> </w:t>
            </w:r>
            <w:r w:rsidRPr="009676D6">
              <w:rPr>
                <w:rFonts w:ascii="Calibri Light" w:hAnsi="Calibri Light" w:cs="Calibri Light"/>
                <w:b/>
                <w:sz w:val="18"/>
                <w:szCs w:val="18"/>
              </w:rPr>
              <w:t>B-</w:t>
            </w:r>
            <w:r w:rsidRPr="009676D6">
              <w:rPr>
                <w:rFonts w:ascii="Calibri Light" w:hAnsi="Calibri Light" w:cs="Calibri Light"/>
                <w:sz w:val="16"/>
                <w:szCs w:val="16"/>
              </w:rPr>
              <w:t>scrambled eggs, WG tortilla, mandarin oranges,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WG</w:t>
            </w:r>
            <w:r w:rsidRPr="009676D6">
              <w:rPr>
                <w:rFonts w:ascii="Calibri Light" w:hAnsi="Calibri Light" w:cs="Calibri Light"/>
                <w:b/>
                <w:sz w:val="18"/>
                <w:szCs w:val="18"/>
              </w:rPr>
              <w:t xml:space="preserve"> </w:t>
            </w:r>
            <w:r w:rsidRPr="009676D6">
              <w:rPr>
                <w:rFonts w:ascii="Calibri Light" w:hAnsi="Calibri Light" w:cs="Calibri Light"/>
                <w:sz w:val="16"/>
                <w:szCs w:val="16"/>
              </w:rPr>
              <w:t>Mac ‘n cheese with ham, green beans, apple slices, milk</w:t>
            </w:r>
          </w:p>
          <w:p w:rsid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Cucumber sandwiches, milk</w:t>
            </w:r>
          </w:p>
          <w:p w:rsidR="00D726B4" w:rsidRPr="009676D6" w:rsidRDefault="00D726B4" w:rsidP="009676D6">
            <w:pPr>
              <w:rPr>
                <w:rFonts w:ascii="Calibri Light" w:hAnsi="Calibri Light" w:cs="Calibri Light"/>
                <w:sz w:val="16"/>
                <w:szCs w:val="16"/>
              </w:rPr>
            </w:pPr>
          </w:p>
        </w:tc>
        <w:tc>
          <w:tcPr>
            <w:tcW w:w="1870" w:type="dxa"/>
          </w:tcPr>
          <w:p w:rsidR="009676D6" w:rsidRPr="009676D6" w:rsidRDefault="009676D6" w:rsidP="009676D6">
            <w:pPr>
              <w:rPr>
                <w:rFonts w:ascii="Calibri Light" w:hAnsi="Calibri Light" w:cs="Calibri Light"/>
                <w:sz w:val="16"/>
                <w:szCs w:val="16"/>
              </w:rPr>
            </w:pPr>
            <w:r w:rsidRPr="009676D6">
              <w:rPr>
                <w:rFonts w:ascii="Calibri Light" w:hAnsi="Calibri Light" w:cs="Calibri Light"/>
                <w:sz w:val="16"/>
                <w:szCs w:val="16"/>
              </w:rPr>
              <w:t>31)</w:t>
            </w:r>
            <w:r w:rsidRPr="009676D6">
              <w:rPr>
                <w:rFonts w:ascii="Calibri Light" w:hAnsi="Calibri Light" w:cs="Calibri Light"/>
                <w:b/>
                <w:sz w:val="18"/>
                <w:szCs w:val="18"/>
              </w:rPr>
              <w:t>B-</w:t>
            </w:r>
            <w:r w:rsidRPr="009676D6">
              <w:rPr>
                <w:rFonts w:ascii="Calibri Light" w:hAnsi="Calibri Light" w:cs="Calibri Light"/>
                <w:sz w:val="16"/>
                <w:szCs w:val="16"/>
              </w:rPr>
              <w:t>WG Pancakes, Banana,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L- </w:t>
            </w:r>
            <w:r w:rsidRPr="009676D6">
              <w:rPr>
                <w:rFonts w:ascii="Calibri Light" w:hAnsi="Calibri Light" w:cs="Calibri Light"/>
                <w:sz w:val="16"/>
                <w:szCs w:val="16"/>
              </w:rPr>
              <w:t>Chicken Broccoli Casserole, pears, WG bread, milk</w:t>
            </w:r>
          </w:p>
          <w:p w:rsidR="009676D6" w:rsidRPr="009676D6" w:rsidRDefault="009676D6" w:rsidP="009676D6">
            <w:pPr>
              <w:rPr>
                <w:rFonts w:ascii="Calibri Light" w:hAnsi="Calibri Light" w:cs="Calibri Light"/>
                <w:sz w:val="16"/>
                <w:szCs w:val="16"/>
              </w:rPr>
            </w:pPr>
            <w:r w:rsidRPr="009676D6">
              <w:rPr>
                <w:rFonts w:ascii="Calibri Light" w:hAnsi="Calibri Light" w:cs="Calibri Light"/>
                <w:b/>
                <w:sz w:val="18"/>
                <w:szCs w:val="18"/>
              </w:rPr>
              <w:t xml:space="preserve">S- </w:t>
            </w:r>
            <w:r w:rsidRPr="009676D6">
              <w:rPr>
                <w:rFonts w:ascii="Calibri Light" w:hAnsi="Calibri Light" w:cs="Calibri Light"/>
                <w:sz w:val="16"/>
                <w:szCs w:val="16"/>
              </w:rPr>
              <w:t>trail mix, milk</w:t>
            </w:r>
          </w:p>
          <w:p w:rsidR="009676D6" w:rsidRPr="009676D6" w:rsidRDefault="009676D6" w:rsidP="009676D6">
            <w:pPr>
              <w:rPr>
                <w:rFonts w:ascii="Calibri Light" w:hAnsi="Calibri Light" w:cs="Calibri Light"/>
                <w:sz w:val="16"/>
                <w:szCs w:val="16"/>
              </w:rPr>
            </w:pP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sidR="00B92CB9">
        <w:rPr>
          <w:rFonts w:ascii="Calibri Light" w:hAnsi="Calibri Light" w:cs="Calibri Light"/>
          <w:b/>
          <w:color w:val="000000"/>
          <w:sz w:val="18"/>
          <w:szCs w:val="16"/>
        </w:rPr>
        <w:t xml:space="preserve"> </w:t>
      </w:r>
      <w:r w:rsidRPr="00E3252F">
        <w:rPr>
          <w:rFonts w:ascii="Calibri Light" w:hAnsi="Calibri Light" w:cs="Calibri Light"/>
          <w:b/>
          <w:color w:val="000000"/>
          <w:sz w:val="18"/>
          <w:szCs w:val="16"/>
        </w:rPr>
        <w:t>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11"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2"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w:t>
      </w:r>
      <w:r w:rsidR="00D5009F">
        <w:rPr>
          <w:rFonts w:ascii="Calibri Light" w:hAnsi="Calibri Light" w:cs="Calibri Light"/>
          <w:b/>
          <w:sz w:val="18"/>
          <w:szCs w:val="16"/>
        </w:rPr>
        <w:t xml:space="preserve"> </w:t>
      </w:r>
      <w:r w:rsidRPr="00E3252F">
        <w:rPr>
          <w:rFonts w:ascii="Calibri Light" w:hAnsi="Calibri Light" w:cs="Calibri Light"/>
          <w:b/>
          <w:sz w:val="18"/>
          <w:szCs w:val="16"/>
        </w:rPr>
        <w:t>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6B3DED" w:rsidRDefault="006B3DED" w:rsidP="006B3DED">
      <w:pPr>
        <w:jc w:val="center"/>
        <w:rPr>
          <w:rFonts w:ascii="Algerian" w:hAnsi="Algerian"/>
          <w:sz w:val="44"/>
          <w:szCs w:val="44"/>
        </w:rPr>
      </w:pPr>
    </w:p>
    <w:p w:rsidR="006B3DED" w:rsidRDefault="006B3DED" w:rsidP="006B3DED">
      <w:pPr>
        <w:jc w:val="center"/>
        <w:rPr>
          <w:rFonts w:ascii="Algerian" w:hAnsi="Algerian"/>
          <w:sz w:val="44"/>
          <w:szCs w:val="44"/>
        </w:rPr>
      </w:pPr>
      <w:bookmarkStart w:id="0" w:name="_GoBack"/>
      <w:bookmarkEnd w:id="0"/>
      <w:r>
        <w:rPr>
          <w:rFonts w:ascii="Algerian" w:hAnsi="Algerian"/>
          <w:noProof/>
          <w:sz w:val="44"/>
          <w:szCs w:val="44"/>
        </w:rPr>
        <w:drawing>
          <wp:anchor distT="0" distB="0" distL="114300" distR="114300" simplePos="0" relativeHeight="251668480" behindDoc="1" locked="0" layoutInCell="1" allowOverlap="1" wp14:anchorId="3A7D1AE3" wp14:editId="6C7D55D9">
            <wp:simplePos x="0" y="0"/>
            <wp:positionH relativeFrom="column">
              <wp:posOffset>3324225</wp:posOffset>
            </wp:positionH>
            <wp:positionV relativeFrom="paragraph">
              <wp:posOffset>523875</wp:posOffset>
            </wp:positionV>
            <wp:extent cx="2228850" cy="2228850"/>
            <wp:effectExtent l="19050" t="0" r="0" b="0"/>
            <wp:wrapNone/>
            <wp:docPr id="12" name="Picture 12" descr="Cardboard box game - how to make a giant sorting box made from cardboard - diy cardboard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board box game - how to make a giant sorting box made from cardboard - diy cardboard toys"/>
                    <pic:cNvPicPr>
                      <a:picLocks noChangeAspect="1" noChangeArrowheads="1"/>
                    </pic:cNvPicPr>
                  </pic:nvPicPr>
                  <pic:blipFill>
                    <a:blip r:embed="rId13"/>
                    <a:srcRect/>
                    <a:stretch>
                      <a:fillRect/>
                    </a:stretch>
                  </pic:blipFill>
                  <pic:spPr bwMode="auto">
                    <a:xfrm>
                      <a:off x="0" y="0"/>
                      <a:ext cx="2228850" cy="2228850"/>
                    </a:xfrm>
                    <a:prstGeom prst="rect">
                      <a:avLst/>
                    </a:prstGeom>
                    <a:noFill/>
                    <a:ln w="9525">
                      <a:noFill/>
                      <a:miter lim="800000"/>
                      <a:headEnd/>
                      <a:tailEnd/>
                    </a:ln>
                  </pic:spPr>
                </pic:pic>
              </a:graphicData>
            </a:graphic>
          </wp:anchor>
        </w:drawing>
      </w:r>
      <w:r>
        <w:rPr>
          <w:rFonts w:ascii="Algerian" w:hAnsi="Algerian"/>
          <w:noProof/>
          <w:sz w:val="44"/>
          <w:szCs w:val="44"/>
        </w:rPr>
        <mc:AlternateContent>
          <mc:Choice Requires="wps">
            <w:drawing>
              <wp:anchor distT="0" distB="0" distL="114300" distR="114300" simplePos="0" relativeHeight="251667456" behindDoc="0" locked="0" layoutInCell="1" allowOverlap="1" wp14:anchorId="1F534871" wp14:editId="590ECC06">
                <wp:simplePos x="0" y="0"/>
                <wp:positionH relativeFrom="column">
                  <wp:posOffset>-219075</wp:posOffset>
                </wp:positionH>
                <wp:positionV relativeFrom="paragraph">
                  <wp:posOffset>495300</wp:posOffset>
                </wp:positionV>
                <wp:extent cx="2952750" cy="23431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43150"/>
                        </a:xfrm>
                        <a:prstGeom prst="rect">
                          <a:avLst/>
                        </a:prstGeom>
                        <a:solidFill>
                          <a:srgbClr val="FFFFFF"/>
                        </a:solidFill>
                        <a:ln w="9525">
                          <a:solidFill>
                            <a:srgbClr val="000000"/>
                          </a:solidFill>
                          <a:miter lim="800000"/>
                          <a:headEnd/>
                          <a:tailEnd/>
                        </a:ln>
                      </wps:spPr>
                      <wps:txbx>
                        <w:txbxContent>
                          <w:p w:rsidR="006B3DED" w:rsidRPr="007F32FD" w:rsidRDefault="006B3DED" w:rsidP="006B3DED">
                            <w:pPr>
                              <w:spacing w:after="120"/>
                              <w:rPr>
                                <w:b/>
                                <w:sz w:val="28"/>
                                <w:u w:val="single"/>
                              </w:rPr>
                            </w:pPr>
                            <w:r w:rsidRPr="007F32FD">
                              <w:rPr>
                                <w:b/>
                                <w:sz w:val="28"/>
                                <w:u w:val="single"/>
                              </w:rPr>
                              <w:t>Materials:</w:t>
                            </w:r>
                          </w:p>
                          <w:p w:rsidR="006B3DED" w:rsidRPr="007F32FD" w:rsidRDefault="006B3DED" w:rsidP="006B3DED">
                            <w:pPr>
                              <w:spacing w:after="120"/>
                              <w:rPr>
                                <w:sz w:val="28"/>
                              </w:rPr>
                            </w:pPr>
                            <w:r w:rsidRPr="007F32FD">
                              <w:rPr>
                                <w:sz w:val="28"/>
                              </w:rPr>
                              <w:t>-Cardboard Box</w:t>
                            </w:r>
                          </w:p>
                          <w:p w:rsidR="006B3DED" w:rsidRPr="007F32FD" w:rsidRDefault="006B3DED" w:rsidP="006B3DED">
                            <w:pPr>
                              <w:spacing w:after="120"/>
                              <w:rPr>
                                <w:sz w:val="28"/>
                              </w:rPr>
                            </w:pPr>
                            <w:r w:rsidRPr="007F32FD">
                              <w:rPr>
                                <w:sz w:val="28"/>
                              </w:rPr>
                              <w:t>-Colorful tape or paint (optional)</w:t>
                            </w:r>
                          </w:p>
                          <w:p w:rsidR="006B3DED" w:rsidRPr="007F32FD" w:rsidRDefault="006B3DED" w:rsidP="006B3DED">
                            <w:pPr>
                              <w:spacing w:after="120"/>
                              <w:rPr>
                                <w:sz w:val="28"/>
                              </w:rPr>
                            </w:pPr>
                            <w:r w:rsidRPr="007F32FD">
                              <w:rPr>
                                <w:sz w:val="28"/>
                              </w:rPr>
                              <w:t>-Box cutter</w:t>
                            </w:r>
                            <w:r>
                              <w:rPr>
                                <w:sz w:val="28"/>
                              </w:rPr>
                              <w:t xml:space="preserve"> *Adult use only</w:t>
                            </w:r>
                          </w:p>
                          <w:p w:rsidR="006B3DED" w:rsidRPr="007F32FD" w:rsidRDefault="006B3DED" w:rsidP="006B3DED">
                            <w:pPr>
                              <w:spacing w:after="120"/>
                              <w:rPr>
                                <w:sz w:val="28"/>
                              </w:rPr>
                            </w:pPr>
                            <w:r w:rsidRPr="007F32FD">
                              <w:rPr>
                                <w:sz w:val="28"/>
                              </w:rPr>
                              <w:t>-Blocks, balls, or other shape objects to put in the openings</w:t>
                            </w:r>
                          </w:p>
                          <w:p w:rsidR="006B3DED" w:rsidRPr="007F32FD" w:rsidRDefault="006B3DED" w:rsidP="006B3DED">
                            <w:pPr>
                              <w:spacing w:after="120"/>
                              <w:rPr>
                                <w:sz w:val="28"/>
                              </w:rPr>
                            </w:pPr>
                            <w:r w:rsidRPr="007F32FD">
                              <w:rPr>
                                <w:sz w:val="28"/>
                              </w:rPr>
                              <w:t>-Packing tape</w:t>
                            </w:r>
                          </w:p>
                          <w:p w:rsidR="006B3DED" w:rsidRPr="007F32FD" w:rsidRDefault="006B3DED" w:rsidP="006B3DED">
                            <w:pPr>
                              <w:spacing w:after="120"/>
                              <w:rPr>
                                <w:sz w:val="28"/>
                              </w:rPr>
                            </w:pPr>
                            <w:r w:rsidRPr="007F32FD">
                              <w:rPr>
                                <w:sz w:val="28"/>
                              </w:rPr>
                              <w:t>- Pencil or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4871" id="_x0000_s1032" type="#_x0000_t202" style="position:absolute;left:0;text-align:left;margin-left:-17.25pt;margin-top:39pt;width:232.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">
                <v:textbox>
                  <w:txbxContent>
                    <w:p w:rsidR="006B3DED" w:rsidRPr="007F32FD" w:rsidRDefault="006B3DED" w:rsidP="006B3DED">
                      <w:pPr>
                        <w:spacing w:after="120"/>
                        <w:rPr>
                          <w:b/>
                          <w:sz w:val="28"/>
                          <w:u w:val="single"/>
                        </w:rPr>
                      </w:pPr>
                      <w:r w:rsidRPr="007F32FD">
                        <w:rPr>
                          <w:b/>
                          <w:sz w:val="28"/>
                          <w:u w:val="single"/>
                        </w:rPr>
                        <w:t>Materials:</w:t>
                      </w:r>
                    </w:p>
                    <w:p w:rsidR="006B3DED" w:rsidRPr="007F32FD" w:rsidRDefault="006B3DED" w:rsidP="006B3DED">
                      <w:pPr>
                        <w:spacing w:after="120"/>
                        <w:rPr>
                          <w:sz w:val="28"/>
                        </w:rPr>
                      </w:pPr>
                      <w:r w:rsidRPr="007F32FD">
                        <w:rPr>
                          <w:sz w:val="28"/>
                        </w:rPr>
                        <w:t>-Cardboard Box</w:t>
                      </w:r>
                    </w:p>
                    <w:p w:rsidR="006B3DED" w:rsidRPr="007F32FD" w:rsidRDefault="006B3DED" w:rsidP="006B3DED">
                      <w:pPr>
                        <w:spacing w:after="120"/>
                        <w:rPr>
                          <w:sz w:val="28"/>
                        </w:rPr>
                      </w:pPr>
                      <w:r w:rsidRPr="007F32FD">
                        <w:rPr>
                          <w:sz w:val="28"/>
                        </w:rPr>
                        <w:t>-Colorful tape or paint (optional)</w:t>
                      </w:r>
                    </w:p>
                    <w:p w:rsidR="006B3DED" w:rsidRPr="007F32FD" w:rsidRDefault="006B3DED" w:rsidP="006B3DED">
                      <w:pPr>
                        <w:spacing w:after="120"/>
                        <w:rPr>
                          <w:sz w:val="28"/>
                        </w:rPr>
                      </w:pPr>
                      <w:r w:rsidRPr="007F32FD">
                        <w:rPr>
                          <w:sz w:val="28"/>
                        </w:rPr>
                        <w:t>-Box cutter</w:t>
                      </w:r>
                      <w:r>
                        <w:rPr>
                          <w:sz w:val="28"/>
                        </w:rPr>
                        <w:t xml:space="preserve"> *Adult use only</w:t>
                      </w:r>
                    </w:p>
                    <w:p w:rsidR="006B3DED" w:rsidRPr="007F32FD" w:rsidRDefault="006B3DED" w:rsidP="006B3DED">
                      <w:pPr>
                        <w:spacing w:after="120"/>
                        <w:rPr>
                          <w:sz w:val="28"/>
                        </w:rPr>
                      </w:pPr>
                      <w:r w:rsidRPr="007F32FD">
                        <w:rPr>
                          <w:sz w:val="28"/>
                        </w:rPr>
                        <w:t>-Blocks, balls, or other shape objects to put in the openings</w:t>
                      </w:r>
                    </w:p>
                    <w:p w:rsidR="006B3DED" w:rsidRPr="007F32FD" w:rsidRDefault="006B3DED" w:rsidP="006B3DED">
                      <w:pPr>
                        <w:spacing w:after="120"/>
                        <w:rPr>
                          <w:sz w:val="28"/>
                        </w:rPr>
                      </w:pPr>
                      <w:r w:rsidRPr="007F32FD">
                        <w:rPr>
                          <w:sz w:val="28"/>
                        </w:rPr>
                        <w:t>-Packing tape</w:t>
                      </w:r>
                    </w:p>
                    <w:p w:rsidR="006B3DED" w:rsidRPr="007F32FD" w:rsidRDefault="006B3DED" w:rsidP="006B3DED">
                      <w:pPr>
                        <w:spacing w:after="120"/>
                        <w:rPr>
                          <w:sz w:val="28"/>
                        </w:rPr>
                      </w:pPr>
                      <w:r w:rsidRPr="007F32FD">
                        <w:rPr>
                          <w:sz w:val="28"/>
                        </w:rPr>
                        <w:t>- Pencil or marker</w:t>
                      </w:r>
                    </w:p>
                  </w:txbxContent>
                </v:textbox>
              </v:shape>
            </w:pict>
          </mc:Fallback>
        </mc:AlternateContent>
      </w:r>
      <w:r>
        <w:rPr>
          <w:rFonts w:ascii="Algerian" w:hAnsi="Algerian"/>
          <w:sz w:val="44"/>
          <w:szCs w:val="44"/>
        </w:rPr>
        <w:t>Giant Shape Sorter</w:t>
      </w:r>
    </w:p>
    <w:p w:rsidR="006B3DED" w:rsidRPr="00B17615" w:rsidRDefault="006B3DED" w:rsidP="006B3DED">
      <w:pPr>
        <w:jc w:val="center"/>
        <w:rPr>
          <w:rFonts w:ascii="Algerian" w:hAnsi="Algerian"/>
          <w:sz w:val="44"/>
          <w:szCs w:val="44"/>
        </w:rPr>
      </w:pPr>
      <w:r w:rsidRPr="007F32FD">
        <w:rPr>
          <w:rFonts w:ascii="Algerian" w:hAnsi="Algerian"/>
          <w:noProof/>
          <w:sz w:val="44"/>
          <w:szCs w:val="44"/>
        </w:rPr>
        <w:drawing>
          <wp:anchor distT="36576" distB="36576" distL="36576" distR="36576" simplePos="0" relativeHeight="251671552" behindDoc="0" locked="0" layoutInCell="1" allowOverlap="1" wp14:anchorId="27B5EC21" wp14:editId="093081B0">
            <wp:simplePos x="0" y="0"/>
            <wp:positionH relativeFrom="column">
              <wp:posOffset>2400300</wp:posOffset>
            </wp:positionH>
            <wp:positionV relativeFrom="paragraph">
              <wp:posOffset>7430770</wp:posOffset>
            </wp:positionV>
            <wp:extent cx="1019175" cy="476250"/>
            <wp:effectExtent l="19050" t="0" r="9525" b="0"/>
            <wp:wrapNone/>
            <wp:docPr id="3" name="Picture 3" descr="steamlogofinal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amlogofinal cente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a:effectLst/>
                  </pic:spPr>
                </pic:pic>
              </a:graphicData>
            </a:graphic>
          </wp:anchor>
        </w:drawing>
      </w:r>
      <w:r>
        <w:rPr>
          <w:rFonts w:ascii="Algerian" w:hAnsi="Algerian"/>
          <w:noProof/>
          <w:sz w:val="44"/>
          <w:szCs w:val="44"/>
        </w:rPr>
        <mc:AlternateContent>
          <mc:Choice Requires="wps">
            <w:drawing>
              <wp:anchor distT="0" distB="0" distL="114300" distR="114300" simplePos="0" relativeHeight="251670528" behindDoc="0" locked="0" layoutInCell="1" allowOverlap="1" wp14:anchorId="24EBEC4B" wp14:editId="09D4CB4C">
                <wp:simplePos x="0" y="0"/>
                <wp:positionH relativeFrom="column">
                  <wp:posOffset>809625</wp:posOffset>
                </wp:positionH>
                <wp:positionV relativeFrom="paragraph">
                  <wp:posOffset>6011545</wp:posOffset>
                </wp:positionV>
                <wp:extent cx="4324350" cy="195262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952625"/>
                        </a:xfrm>
                        <a:prstGeom prst="rect">
                          <a:avLst/>
                        </a:prstGeom>
                        <a:solidFill>
                          <a:srgbClr val="FFFFFF"/>
                        </a:solidFill>
                        <a:ln w="9525">
                          <a:solidFill>
                            <a:srgbClr val="000000"/>
                          </a:solidFill>
                          <a:miter lim="800000"/>
                          <a:headEnd/>
                          <a:tailEnd/>
                        </a:ln>
                      </wps:spPr>
                      <wps:txbx>
                        <w:txbxContent>
                          <w:p w:rsidR="006B3DED" w:rsidRDefault="006B3DED" w:rsidP="006B3DED">
                            <w:pPr>
                              <w:jc w:val="center"/>
                              <w:rPr>
                                <w:b/>
                                <w:u w:val="single"/>
                              </w:rPr>
                            </w:pPr>
                            <w:r>
                              <w:rPr>
                                <w:b/>
                                <w:u w:val="single"/>
                              </w:rPr>
                              <w:t>Building a foundation for “Understanding Shapes”</w:t>
                            </w:r>
                          </w:p>
                          <w:p w:rsidR="006B3DED" w:rsidRPr="007F32FD" w:rsidRDefault="006B3DED" w:rsidP="006B3DED">
                            <w:r>
                              <w:t>When your child plays with a shape sorter, they are using recognition and problem-solving skills.  When you add information about the characteristics of shapes, you are modeling counting, matching, and geometry skills. You are also helping them build a mathematical vocabulary that will help them talk about what they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EC4B" id="Text Box 7" o:spid="_x0000_s1033" type="#_x0000_t202" style="position:absolute;left:0;text-align:left;margin-left:63.75pt;margin-top:473.35pt;width:340.5pt;height:1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">
                <v:textbox>
                  <w:txbxContent>
                    <w:p w:rsidR="006B3DED" w:rsidRDefault="006B3DED" w:rsidP="006B3DED">
                      <w:pPr>
                        <w:jc w:val="center"/>
                        <w:rPr>
                          <w:b/>
                          <w:u w:val="single"/>
                        </w:rPr>
                      </w:pPr>
                      <w:r>
                        <w:rPr>
                          <w:b/>
                          <w:u w:val="single"/>
                        </w:rPr>
                        <w:t>Building a foundation for “Understanding Shapes”</w:t>
                      </w:r>
                    </w:p>
                    <w:p w:rsidR="006B3DED" w:rsidRPr="007F32FD" w:rsidRDefault="006B3DED" w:rsidP="006B3DED">
                      <w:r>
                        <w:t>When your child plays with a shape sorter, they are using recognition and problem-solving skills.  When you add information about the characteristics of shapes, you are modeling counting, matching, and geometry skills. You are also helping them build a mathematical vocabulary that will help them talk about what they know.</w:t>
                      </w:r>
                    </w:p>
                  </w:txbxContent>
                </v:textbox>
              </v:shape>
            </w:pict>
          </mc:Fallback>
        </mc:AlternateContent>
      </w:r>
      <w:r>
        <w:rPr>
          <w:rFonts w:ascii="Algerian" w:hAnsi="Algerian"/>
          <w:noProof/>
          <w:sz w:val="44"/>
          <w:szCs w:val="44"/>
        </w:rPr>
        <mc:AlternateContent>
          <mc:Choice Requires="wps">
            <w:drawing>
              <wp:anchor distT="0" distB="0" distL="114300" distR="114300" simplePos="0" relativeHeight="251669504" behindDoc="0" locked="0" layoutInCell="1" allowOverlap="1" wp14:anchorId="4387D21D" wp14:editId="4C948285">
                <wp:simplePos x="0" y="0"/>
                <wp:positionH relativeFrom="column">
                  <wp:posOffset>-219075</wp:posOffset>
                </wp:positionH>
                <wp:positionV relativeFrom="paragraph">
                  <wp:posOffset>2534920</wp:posOffset>
                </wp:positionV>
                <wp:extent cx="6324600" cy="3181350"/>
                <wp:effectExtent l="9525" t="9525" r="9525"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81350"/>
                        </a:xfrm>
                        <a:prstGeom prst="rect">
                          <a:avLst/>
                        </a:prstGeom>
                        <a:solidFill>
                          <a:srgbClr val="FFFFFF"/>
                        </a:solidFill>
                        <a:ln w="9525">
                          <a:solidFill>
                            <a:srgbClr val="000000"/>
                          </a:solidFill>
                          <a:miter lim="800000"/>
                          <a:headEnd/>
                          <a:tailEnd/>
                        </a:ln>
                      </wps:spPr>
                      <wps:txbx>
                        <w:txbxContent>
                          <w:p w:rsidR="006B3DED" w:rsidRPr="007F32FD" w:rsidRDefault="006B3DED" w:rsidP="006B3DED">
                            <w:pPr>
                              <w:rPr>
                                <w:b/>
                                <w:sz w:val="28"/>
                                <w:u w:val="single"/>
                              </w:rPr>
                            </w:pPr>
                            <w:r w:rsidRPr="007F32FD">
                              <w:rPr>
                                <w:b/>
                                <w:sz w:val="28"/>
                                <w:u w:val="single"/>
                              </w:rPr>
                              <w:t>Instructions:</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Tape the box together so that it has no openings.</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Collect objects to use as shapes for sorting.</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Draw an outline for each object you want to sort.  Make the outline slightly larger than the actual size of the object.</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*Adult only</w:t>
                            </w:r>
                            <w:r>
                              <w:rPr>
                                <w:sz w:val="28"/>
                              </w:rPr>
                              <w:t>: U</w:t>
                            </w:r>
                            <w:r w:rsidRPr="007F32FD">
                              <w:rPr>
                                <w:sz w:val="28"/>
                              </w:rPr>
                              <w:t>se the box cutter to follow the outline and cr</w:t>
                            </w:r>
                            <w:r>
                              <w:rPr>
                                <w:sz w:val="28"/>
                              </w:rPr>
                              <w:t>eate a hole for each</w:t>
                            </w:r>
                            <w:r w:rsidRPr="007F32FD">
                              <w:rPr>
                                <w:sz w:val="28"/>
                              </w:rPr>
                              <w:t xml:space="preserve"> object to fit through.</w:t>
                            </w:r>
                          </w:p>
                          <w:p w:rsidR="006B3DED" w:rsidRPr="007F32FD" w:rsidRDefault="006B3DED" w:rsidP="006B3DED">
                            <w:pPr>
                              <w:pStyle w:val="ListParagraph"/>
                              <w:numPr>
                                <w:ilvl w:val="0"/>
                                <w:numId w:val="15"/>
                              </w:numPr>
                              <w:spacing w:after="200" w:line="276" w:lineRule="auto"/>
                              <w:contextualSpacing/>
                              <w:rPr>
                                <w:sz w:val="28"/>
                              </w:rPr>
                            </w:pPr>
                            <w:r>
                              <w:rPr>
                                <w:sz w:val="28"/>
                              </w:rPr>
                              <w:t>Optional: O</w:t>
                            </w:r>
                            <w:r w:rsidRPr="007F32FD">
                              <w:rPr>
                                <w:sz w:val="28"/>
                              </w:rPr>
                              <w:t>utline the holes with colorful tape or paint to define it.</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Encourage your child to use this just like a traditional shape sorter.</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Talk about the names of the shapes.  Count the number of sides.  Point to the angles of the shape and count these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D21D" id="_x0000_s1034" type="#_x0000_t202" style="position:absolute;left:0;text-align:left;margin-left:-17.25pt;margin-top:199.6pt;width:498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C8LQIAAFk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">
                <v:textbox>
                  <w:txbxContent>
                    <w:p w:rsidR="006B3DED" w:rsidRPr="007F32FD" w:rsidRDefault="006B3DED" w:rsidP="006B3DED">
                      <w:pPr>
                        <w:rPr>
                          <w:b/>
                          <w:sz w:val="28"/>
                          <w:u w:val="single"/>
                        </w:rPr>
                      </w:pPr>
                      <w:r w:rsidRPr="007F32FD">
                        <w:rPr>
                          <w:b/>
                          <w:sz w:val="28"/>
                          <w:u w:val="single"/>
                        </w:rPr>
                        <w:t>Instructions:</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Tape the box together so that it has no openings.</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Collect objects to use as shapes for sorting.</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Draw an outline for each object you want to sort.  Make the outline slightly larger than the actual size of the object.</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*Adult only</w:t>
                      </w:r>
                      <w:r>
                        <w:rPr>
                          <w:sz w:val="28"/>
                        </w:rPr>
                        <w:t>: U</w:t>
                      </w:r>
                      <w:r w:rsidRPr="007F32FD">
                        <w:rPr>
                          <w:sz w:val="28"/>
                        </w:rPr>
                        <w:t>se the box cutter to follow the outline and cr</w:t>
                      </w:r>
                      <w:r>
                        <w:rPr>
                          <w:sz w:val="28"/>
                        </w:rPr>
                        <w:t>eate a hole for each</w:t>
                      </w:r>
                      <w:r w:rsidRPr="007F32FD">
                        <w:rPr>
                          <w:sz w:val="28"/>
                        </w:rPr>
                        <w:t xml:space="preserve"> object to fit through.</w:t>
                      </w:r>
                    </w:p>
                    <w:p w:rsidR="006B3DED" w:rsidRPr="007F32FD" w:rsidRDefault="006B3DED" w:rsidP="006B3DED">
                      <w:pPr>
                        <w:pStyle w:val="ListParagraph"/>
                        <w:numPr>
                          <w:ilvl w:val="0"/>
                          <w:numId w:val="15"/>
                        </w:numPr>
                        <w:spacing w:after="200" w:line="276" w:lineRule="auto"/>
                        <w:contextualSpacing/>
                        <w:rPr>
                          <w:sz w:val="28"/>
                        </w:rPr>
                      </w:pPr>
                      <w:r>
                        <w:rPr>
                          <w:sz w:val="28"/>
                        </w:rPr>
                        <w:t>Optional: O</w:t>
                      </w:r>
                      <w:r w:rsidRPr="007F32FD">
                        <w:rPr>
                          <w:sz w:val="28"/>
                        </w:rPr>
                        <w:t>utline the holes with colorful tape or paint to define it.</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Encourage your child to use this just like a traditional shape sorter.</w:t>
                      </w:r>
                    </w:p>
                    <w:p w:rsidR="006B3DED" w:rsidRPr="007F32FD" w:rsidRDefault="006B3DED" w:rsidP="006B3DED">
                      <w:pPr>
                        <w:pStyle w:val="ListParagraph"/>
                        <w:numPr>
                          <w:ilvl w:val="0"/>
                          <w:numId w:val="15"/>
                        </w:numPr>
                        <w:spacing w:after="200" w:line="276" w:lineRule="auto"/>
                        <w:contextualSpacing/>
                        <w:rPr>
                          <w:sz w:val="28"/>
                        </w:rPr>
                      </w:pPr>
                      <w:r w:rsidRPr="007F32FD">
                        <w:rPr>
                          <w:sz w:val="28"/>
                        </w:rPr>
                        <w:t>Talk about the names of the shapes.  Count the number of sides.  Point to the angles of the shape and count these as well.</w:t>
                      </w:r>
                    </w:p>
                  </w:txbxContent>
                </v:textbox>
              </v:shape>
            </w:pict>
          </mc:Fallback>
        </mc:AlternateContent>
      </w:r>
    </w:p>
    <w:p w:rsidR="006B3DED" w:rsidRPr="00C6214E" w:rsidRDefault="006B3DED" w:rsidP="006B3DED"/>
    <w:p w:rsidR="00090358" w:rsidRPr="00905E8C" w:rsidRDefault="00090358" w:rsidP="007C6526">
      <w:pPr>
        <w:pStyle w:val="Title"/>
        <w:rPr>
          <w:rFonts w:asciiTheme="minorHAnsi" w:hAnsiTheme="minorHAnsi"/>
          <w:sz w:val="40"/>
        </w:rPr>
      </w:pPr>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CF" w:rsidRDefault="006A67CF" w:rsidP="003F2F06">
      <w:r>
        <w:separator/>
      </w:r>
    </w:p>
  </w:endnote>
  <w:endnote w:type="continuationSeparator" w:id="0">
    <w:p w:rsidR="006A67CF" w:rsidRDefault="006A67CF"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CF" w:rsidRDefault="006A67CF" w:rsidP="003F2F06">
      <w:r>
        <w:separator/>
      </w:r>
    </w:p>
  </w:footnote>
  <w:footnote w:type="continuationSeparator" w:id="0">
    <w:p w:rsidR="006A67CF" w:rsidRDefault="006A67CF" w:rsidP="003F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901"/>
    <w:multiLevelType w:val="hybridMultilevel"/>
    <w:tmpl w:val="3542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96AB6"/>
    <w:multiLevelType w:val="hybridMultilevel"/>
    <w:tmpl w:val="FBD81612"/>
    <w:lvl w:ilvl="0" w:tplc="6D5CDD64">
      <w:start w:val="19"/>
      <w:numFmt w:val="bullet"/>
      <w:lvlText w:val="-"/>
      <w:lvlJc w:val="left"/>
      <w:pPr>
        <w:ind w:left="720" w:hanging="360"/>
      </w:pPr>
      <w:rPr>
        <w:rFonts w:ascii="Calibri Light" w:eastAsia="Times New Roman" w:hAnsi="Calibri Light" w:cs="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5E87"/>
    <w:multiLevelType w:val="hybridMultilevel"/>
    <w:tmpl w:val="ACBE74A6"/>
    <w:lvl w:ilvl="0" w:tplc="033ED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4"/>
  </w:num>
  <w:num w:numId="6">
    <w:abstractNumId w:val="5"/>
  </w:num>
  <w:num w:numId="7">
    <w:abstractNumId w:val="0"/>
  </w:num>
  <w:num w:numId="8">
    <w:abstractNumId w:val="7"/>
  </w:num>
  <w:num w:numId="9">
    <w:abstractNumId w:val="8"/>
  </w:num>
  <w:num w:numId="10">
    <w:abstractNumId w:val="9"/>
  </w:num>
  <w:num w:numId="11">
    <w:abstractNumId w:val="10"/>
  </w:num>
  <w:num w:numId="12">
    <w:abstractNumId w:val="3"/>
  </w:num>
  <w:num w:numId="13">
    <w:abstractNumId w:val="6"/>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6789"/>
    <w:rsid w:val="00030C82"/>
    <w:rsid w:val="00032440"/>
    <w:rsid w:val="00032C12"/>
    <w:rsid w:val="00034D38"/>
    <w:rsid w:val="0003707F"/>
    <w:rsid w:val="000374E3"/>
    <w:rsid w:val="00040A8C"/>
    <w:rsid w:val="000416CD"/>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90358"/>
    <w:rsid w:val="00090571"/>
    <w:rsid w:val="00092D99"/>
    <w:rsid w:val="000932DE"/>
    <w:rsid w:val="00093719"/>
    <w:rsid w:val="00094054"/>
    <w:rsid w:val="00095DA4"/>
    <w:rsid w:val="00096EFF"/>
    <w:rsid w:val="000A1ED5"/>
    <w:rsid w:val="000A40E6"/>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E7EF1"/>
    <w:rsid w:val="000F1DC4"/>
    <w:rsid w:val="000F37D5"/>
    <w:rsid w:val="000F4483"/>
    <w:rsid w:val="000F67D6"/>
    <w:rsid w:val="00100E73"/>
    <w:rsid w:val="00101BC0"/>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0E1"/>
    <w:rsid w:val="001653ED"/>
    <w:rsid w:val="00165FA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515F"/>
    <w:rsid w:val="001E7B86"/>
    <w:rsid w:val="001F229D"/>
    <w:rsid w:val="001F278F"/>
    <w:rsid w:val="001F38D0"/>
    <w:rsid w:val="001F6293"/>
    <w:rsid w:val="001F677D"/>
    <w:rsid w:val="00200023"/>
    <w:rsid w:val="00201C94"/>
    <w:rsid w:val="002030DF"/>
    <w:rsid w:val="00203E30"/>
    <w:rsid w:val="00204783"/>
    <w:rsid w:val="0020708B"/>
    <w:rsid w:val="002132A7"/>
    <w:rsid w:val="00215316"/>
    <w:rsid w:val="00215D2D"/>
    <w:rsid w:val="00220289"/>
    <w:rsid w:val="002208F3"/>
    <w:rsid w:val="00221509"/>
    <w:rsid w:val="00222A93"/>
    <w:rsid w:val="00226C56"/>
    <w:rsid w:val="00230CA7"/>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3EB"/>
    <w:rsid w:val="002A771D"/>
    <w:rsid w:val="002B19D6"/>
    <w:rsid w:val="002B24DC"/>
    <w:rsid w:val="002B49F9"/>
    <w:rsid w:val="002B4FA8"/>
    <w:rsid w:val="002C10E9"/>
    <w:rsid w:val="002C2072"/>
    <w:rsid w:val="002C2C66"/>
    <w:rsid w:val="002C34A8"/>
    <w:rsid w:val="002D3009"/>
    <w:rsid w:val="002D38BA"/>
    <w:rsid w:val="002D7F22"/>
    <w:rsid w:val="002E24C2"/>
    <w:rsid w:val="002E2664"/>
    <w:rsid w:val="002E29E1"/>
    <w:rsid w:val="002F210B"/>
    <w:rsid w:val="002F3272"/>
    <w:rsid w:val="002F51C1"/>
    <w:rsid w:val="002F626B"/>
    <w:rsid w:val="00303DFF"/>
    <w:rsid w:val="00303F9D"/>
    <w:rsid w:val="003054DA"/>
    <w:rsid w:val="003116C0"/>
    <w:rsid w:val="00313ACF"/>
    <w:rsid w:val="00314FD5"/>
    <w:rsid w:val="00320BB1"/>
    <w:rsid w:val="00321BBA"/>
    <w:rsid w:val="00324C3A"/>
    <w:rsid w:val="003263C9"/>
    <w:rsid w:val="00330781"/>
    <w:rsid w:val="00334697"/>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93D"/>
    <w:rsid w:val="00392F9B"/>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2C13"/>
    <w:rsid w:val="003F2F06"/>
    <w:rsid w:val="003F328E"/>
    <w:rsid w:val="0040032E"/>
    <w:rsid w:val="0040170F"/>
    <w:rsid w:val="00405A39"/>
    <w:rsid w:val="004109BD"/>
    <w:rsid w:val="0041268E"/>
    <w:rsid w:val="00415EB2"/>
    <w:rsid w:val="0041612D"/>
    <w:rsid w:val="00417775"/>
    <w:rsid w:val="0042141E"/>
    <w:rsid w:val="004216C6"/>
    <w:rsid w:val="004217B2"/>
    <w:rsid w:val="0042258A"/>
    <w:rsid w:val="004258F6"/>
    <w:rsid w:val="004273D6"/>
    <w:rsid w:val="00430DD7"/>
    <w:rsid w:val="00430FB3"/>
    <w:rsid w:val="0043260F"/>
    <w:rsid w:val="00432970"/>
    <w:rsid w:val="00432A9D"/>
    <w:rsid w:val="00432B65"/>
    <w:rsid w:val="00440426"/>
    <w:rsid w:val="00442192"/>
    <w:rsid w:val="0044692E"/>
    <w:rsid w:val="00450068"/>
    <w:rsid w:val="0045027A"/>
    <w:rsid w:val="00453793"/>
    <w:rsid w:val="00456A4F"/>
    <w:rsid w:val="004621F0"/>
    <w:rsid w:val="00463424"/>
    <w:rsid w:val="004738C8"/>
    <w:rsid w:val="00481D47"/>
    <w:rsid w:val="004825D0"/>
    <w:rsid w:val="004840C4"/>
    <w:rsid w:val="00485073"/>
    <w:rsid w:val="00486742"/>
    <w:rsid w:val="0048794B"/>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5B4F"/>
    <w:rsid w:val="004B67DD"/>
    <w:rsid w:val="004B6A85"/>
    <w:rsid w:val="004C0285"/>
    <w:rsid w:val="004C1E84"/>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3794"/>
    <w:rsid w:val="0051562C"/>
    <w:rsid w:val="00515F81"/>
    <w:rsid w:val="00531D2E"/>
    <w:rsid w:val="00532006"/>
    <w:rsid w:val="00532B88"/>
    <w:rsid w:val="005373F4"/>
    <w:rsid w:val="00540BA3"/>
    <w:rsid w:val="00542E60"/>
    <w:rsid w:val="005461A3"/>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5F5488"/>
    <w:rsid w:val="005F5A6C"/>
    <w:rsid w:val="005F7177"/>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0CC"/>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6117"/>
    <w:rsid w:val="006A67CF"/>
    <w:rsid w:val="006A7675"/>
    <w:rsid w:val="006B0972"/>
    <w:rsid w:val="006B1276"/>
    <w:rsid w:val="006B2401"/>
    <w:rsid w:val="006B2F86"/>
    <w:rsid w:val="006B3DED"/>
    <w:rsid w:val="006B53A3"/>
    <w:rsid w:val="006B5436"/>
    <w:rsid w:val="006B6F40"/>
    <w:rsid w:val="006C1562"/>
    <w:rsid w:val="006C40EC"/>
    <w:rsid w:val="006C4A36"/>
    <w:rsid w:val="006C6ECC"/>
    <w:rsid w:val="006D0081"/>
    <w:rsid w:val="006D0B4A"/>
    <w:rsid w:val="006D33C0"/>
    <w:rsid w:val="006D44F9"/>
    <w:rsid w:val="006D6052"/>
    <w:rsid w:val="006D6A75"/>
    <w:rsid w:val="006D73EE"/>
    <w:rsid w:val="006E36D5"/>
    <w:rsid w:val="006F0BEE"/>
    <w:rsid w:val="006F0D6F"/>
    <w:rsid w:val="006F1CA5"/>
    <w:rsid w:val="006F27F3"/>
    <w:rsid w:val="006F44AF"/>
    <w:rsid w:val="006F4B28"/>
    <w:rsid w:val="006F6079"/>
    <w:rsid w:val="006F6DDE"/>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36BFC"/>
    <w:rsid w:val="00740B66"/>
    <w:rsid w:val="007416E7"/>
    <w:rsid w:val="00742195"/>
    <w:rsid w:val="00742424"/>
    <w:rsid w:val="00742CF8"/>
    <w:rsid w:val="007442D0"/>
    <w:rsid w:val="00750865"/>
    <w:rsid w:val="007508C5"/>
    <w:rsid w:val="00751198"/>
    <w:rsid w:val="007521F9"/>
    <w:rsid w:val="007545E6"/>
    <w:rsid w:val="00760E3F"/>
    <w:rsid w:val="007612DC"/>
    <w:rsid w:val="00761878"/>
    <w:rsid w:val="007665C2"/>
    <w:rsid w:val="0076759A"/>
    <w:rsid w:val="00767970"/>
    <w:rsid w:val="00771342"/>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97C"/>
    <w:rsid w:val="007A3E49"/>
    <w:rsid w:val="007A675E"/>
    <w:rsid w:val="007B146D"/>
    <w:rsid w:val="007B1B27"/>
    <w:rsid w:val="007B2066"/>
    <w:rsid w:val="007B46C5"/>
    <w:rsid w:val="007B5CE2"/>
    <w:rsid w:val="007C5F8A"/>
    <w:rsid w:val="007C6526"/>
    <w:rsid w:val="007C7721"/>
    <w:rsid w:val="007D33E1"/>
    <w:rsid w:val="007D4DB1"/>
    <w:rsid w:val="007D5AE3"/>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1130"/>
    <w:rsid w:val="00842914"/>
    <w:rsid w:val="00844551"/>
    <w:rsid w:val="00847975"/>
    <w:rsid w:val="00856D56"/>
    <w:rsid w:val="00860EE0"/>
    <w:rsid w:val="0086201A"/>
    <w:rsid w:val="008621EE"/>
    <w:rsid w:val="00862DD8"/>
    <w:rsid w:val="00862F7B"/>
    <w:rsid w:val="0087052A"/>
    <w:rsid w:val="008734B0"/>
    <w:rsid w:val="00873C64"/>
    <w:rsid w:val="008765EB"/>
    <w:rsid w:val="0088512E"/>
    <w:rsid w:val="008951EE"/>
    <w:rsid w:val="00895805"/>
    <w:rsid w:val="008A0B3E"/>
    <w:rsid w:val="008A7F1C"/>
    <w:rsid w:val="008B67E0"/>
    <w:rsid w:val="008B6C27"/>
    <w:rsid w:val="008B7104"/>
    <w:rsid w:val="008B7A56"/>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05E8C"/>
    <w:rsid w:val="00911919"/>
    <w:rsid w:val="009142AF"/>
    <w:rsid w:val="00916410"/>
    <w:rsid w:val="00920026"/>
    <w:rsid w:val="00920753"/>
    <w:rsid w:val="0092101E"/>
    <w:rsid w:val="0092285B"/>
    <w:rsid w:val="00924D6B"/>
    <w:rsid w:val="0092778A"/>
    <w:rsid w:val="00927DF7"/>
    <w:rsid w:val="00930902"/>
    <w:rsid w:val="009336DD"/>
    <w:rsid w:val="0093411B"/>
    <w:rsid w:val="00934396"/>
    <w:rsid w:val="00937E46"/>
    <w:rsid w:val="00940097"/>
    <w:rsid w:val="00940431"/>
    <w:rsid w:val="009435B5"/>
    <w:rsid w:val="00945F3B"/>
    <w:rsid w:val="00946B5E"/>
    <w:rsid w:val="00946C4E"/>
    <w:rsid w:val="00950CD4"/>
    <w:rsid w:val="009525B5"/>
    <w:rsid w:val="00961CB3"/>
    <w:rsid w:val="00963387"/>
    <w:rsid w:val="00963EDF"/>
    <w:rsid w:val="009645F7"/>
    <w:rsid w:val="009676D6"/>
    <w:rsid w:val="0097196F"/>
    <w:rsid w:val="00971C86"/>
    <w:rsid w:val="009731F5"/>
    <w:rsid w:val="009743B3"/>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A9E"/>
    <w:rsid w:val="009D2EF4"/>
    <w:rsid w:val="009D4D26"/>
    <w:rsid w:val="009E1070"/>
    <w:rsid w:val="009E316B"/>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171"/>
    <w:rsid w:val="00A43FD7"/>
    <w:rsid w:val="00A4616E"/>
    <w:rsid w:val="00A51341"/>
    <w:rsid w:val="00A51B39"/>
    <w:rsid w:val="00A524AA"/>
    <w:rsid w:val="00A52F15"/>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4F1E"/>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36BA"/>
    <w:rsid w:val="00AE55D6"/>
    <w:rsid w:val="00AE7A6A"/>
    <w:rsid w:val="00AF3100"/>
    <w:rsid w:val="00AF3E0F"/>
    <w:rsid w:val="00AF5B55"/>
    <w:rsid w:val="00B03403"/>
    <w:rsid w:val="00B07E11"/>
    <w:rsid w:val="00B108B4"/>
    <w:rsid w:val="00B12053"/>
    <w:rsid w:val="00B128FC"/>
    <w:rsid w:val="00B12D2B"/>
    <w:rsid w:val="00B140A5"/>
    <w:rsid w:val="00B1443B"/>
    <w:rsid w:val="00B175B1"/>
    <w:rsid w:val="00B204DA"/>
    <w:rsid w:val="00B21C7F"/>
    <w:rsid w:val="00B2340B"/>
    <w:rsid w:val="00B30EDD"/>
    <w:rsid w:val="00B32DF9"/>
    <w:rsid w:val="00B334B0"/>
    <w:rsid w:val="00B33C16"/>
    <w:rsid w:val="00B342FB"/>
    <w:rsid w:val="00B34451"/>
    <w:rsid w:val="00B34E62"/>
    <w:rsid w:val="00B3539B"/>
    <w:rsid w:val="00B35BD2"/>
    <w:rsid w:val="00B3635A"/>
    <w:rsid w:val="00B40932"/>
    <w:rsid w:val="00B41B71"/>
    <w:rsid w:val="00B439C6"/>
    <w:rsid w:val="00B464FC"/>
    <w:rsid w:val="00B47806"/>
    <w:rsid w:val="00B478C6"/>
    <w:rsid w:val="00B515A6"/>
    <w:rsid w:val="00B51922"/>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2CB9"/>
    <w:rsid w:val="00B94622"/>
    <w:rsid w:val="00B94943"/>
    <w:rsid w:val="00B9524C"/>
    <w:rsid w:val="00B958E7"/>
    <w:rsid w:val="00B960AD"/>
    <w:rsid w:val="00B97FD4"/>
    <w:rsid w:val="00BA1B72"/>
    <w:rsid w:val="00BA1C1B"/>
    <w:rsid w:val="00BA22ED"/>
    <w:rsid w:val="00BA36C9"/>
    <w:rsid w:val="00BA374A"/>
    <w:rsid w:val="00BA3CC7"/>
    <w:rsid w:val="00BA4771"/>
    <w:rsid w:val="00BA4BE7"/>
    <w:rsid w:val="00BA69B4"/>
    <w:rsid w:val="00BA715C"/>
    <w:rsid w:val="00BB00F0"/>
    <w:rsid w:val="00BB0999"/>
    <w:rsid w:val="00BB0F5F"/>
    <w:rsid w:val="00BB1AB8"/>
    <w:rsid w:val="00BB4138"/>
    <w:rsid w:val="00BB42D0"/>
    <w:rsid w:val="00BB767B"/>
    <w:rsid w:val="00BB7F9B"/>
    <w:rsid w:val="00BC2F36"/>
    <w:rsid w:val="00BD0720"/>
    <w:rsid w:val="00BD0F4B"/>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A2"/>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E07"/>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56C6"/>
    <w:rsid w:val="00CD79A0"/>
    <w:rsid w:val="00CE0E35"/>
    <w:rsid w:val="00CE1325"/>
    <w:rsid w:val="00CE14FF"/>
    <w:rsid w:val="00CE4B1E"/>
    <w:rsid w:val="00CE6652"/>
    <w:rsid w:val="00CE6D10"/>
    <w:rsid w:val="00CF1E1D"/>
    <w:rsid w:val="00CF2FCC"/>
    <w:rsid w:val="00CF4990"/>
    <w:rsid w:val="00D076ED"/>
    <w:rsid w:val="00D13BBE"/>
    <w:rsid w:val="00D13D3B"/>
    <w:rsid w:val="00D1666E"/>
    <w:rsid w:val="00D1790A"/>
    <w:rsid w:val="00D21770"/>
    <w:rsid w:val="00D23450"/>
    <w:rsid w:val="00D24F2C"/>
    <w:rsid w:val="00D25FCB"/>
    <w:rsid w:val="00D2633B"/>
    <w:rsid w:val="00D26606"/>
    <w:rsid w:val="00D277AC"/>
    <w:rsid w:val="00D27EE8"/>
    <w:rsid w:val="00D27F14"/>
    <w:rsid w:val="00D310B4"/>
    <w:rsid w:val="00D311B7"/>
    <w:rsid w:val="00D33D42"/>
    <w:rsid w:val="00D34673"/>
    <w:rsid w:val="00D420F6"/>
    <w:rsid w:val="00D452F6"/>
    <w:rsid w:val="00D5009F"/>
    <w:rsid w:val="00D50493"/>
    <w:rsid w:val="00D52D6C"/>
    <w:rsid w:val="00D54DA4"/>
    <w:rsid w:val="00D569BC"/>
    <w:rsid w:val="00D624CA"/>
    <w:rsid w:val="00D65FF4"/>
    <w:rsid w:val="00D70ADC"/>
    <w:rsid w:val="00D726B4"/>
    <w:rsid w:val="00D74894"/>
    <w:rsid w:val="00D74F67"/>
    <w:rsid w:val="00D75196"/>
    <w:rsid w:val="00D8251A"/>
    <w:rsid w:val="00D83E8B"/>
    <w:rsid w:val="00D9157E"/>
    <w:rsid w:val="00D9204B"/>
    <w:rsid w:val="00D92BD6"/>
    <w:rsid w:val="00D92F58"/>
    <w:rsid w:val="00D94E08"/>
    <w:rsid w:val="00D96E37"/>
    <w:rsid w:val="00DA00D3"/>
    <w:rsid w:val="00DA22EC"/>
    <w:rsid w:val="00DA3664"/>
    <w:rsid w:val="00DA430C"/>
    <w:rsid w:val="00DA7433"/>
    <w:rsid w:val="00DB0EBB"/>
    <w:rsid w:val="00DB3AA3"/>
    <w:rsid w:val="00DB57D5"/>
    <w:rsid w:val="00DC1727"/>
    <w:rsid w:val="00DC1B32"/>
    <w:rsid w:val="00DC31B3"/>
    <w:rsid w:val="00DC4172"/>
    <w:rsid w:val="00DC4CFA"/>
    <w:rsid w:val="00DD1D61"/>
    <w:rsid w:val="00DD6AFE"/>
    <w:rsid w:val="00DE0636"/>
    <w:rsid w:val="00DE2167"/>
    <w:rsid w:val="00DE2C48"/>
    <w:rsid w:val="00DE3F34"/>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2BA2"/>
    <w:rsid w:val="00E133D7"/>
    <w:rsid w:val="00E157D8"/>
    <w:rsid w:val="00E16EB5"/>
    <w:rsid w:val="00E20150"/>
    <w:rsid w:val="00E258B6"/>
    <w:rsid w:val="00E27C4E"/>
    <w:rsid w:val="00E3252F"/>
    <w:rsid w:val="00E333AC"/>
    <w:rsid w:val="00E3602E"/>
    <w:rsid w:val="00E36532"/>
    <w:rsid w:val="00E43376"/>
    <w:rsid w:val="00E43EEB"/>
    <w:rsid w:val="00E4606B"/>
    <w:rsid w:val="00E51BB3"/>
    <w:rsid w:val="00E51DE4"/>
    <w:rsid w:val="00E540F6"/>
    <w:rsid w:val="00E545E2"/>
    <w:rsid w:val="00E60FA8"/>
    <w:rsid w:val="00E653D6"/>
    <w:rsid w:val="00E66D67"/>
    <w:rsid w:val="00E7294B"/>
    <w:rsid w:val="00E73432"/>
    <w:rsid w:val="00E75CB5"/>
    <w:rsid w:val="00E75E60"/>
    <w:rsid w:val="00E768C6"/>
    <w:rsid w:val="00E77291"/>
    <w:rsid w:val="00E830E6"/>
    <w:rsid w:val="00E85C31"/>
    <w:rsid w:val="00E86325"/>
    <w:rsid w:val="00E96525"/>
    <w:rsid w:val="00EA090E"/>
    <w:rsid w:val="00EA0BD0"/>
    <w:rsid w:val="00EA2A78"/>
    <w:rsid w:val="00EA32D1"/>
    <w:rsid w:val="00EA6BC9"/>
    <w:rsid w:val="00EA6FFC"/>
    <w:rsid w:val="00EB209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024E"/>
    <w:rsid w:val="00F16302"/>
    <w:rsid w:val="00F16BF0"/>
    <w:rsid w:val="00F1701F"/>
    <w:rsid w:val="00F21FF9"/>
    <w:rsid w:val="00F25732"/>
    <w:rsid w:val="00F266A2"/>
    <w:rsid w:val="00F31B5E"/>
    <w:rsid w:val="00F345BD"/>
    <w:rsid w:val="00F35CE9"/>
    <w:rsid w:val="00F35F37"/>
    <w:rsid w:val="00F3695C"/>
    <w:rsid w:val="00F37B02"/>
    <w:rsid w:val="00F40B84"/>
    <w:rsid w:val="00F4275F"/>
    <w:rsid w:val="00F45F56"/>
    <w:rsid w:val="00F51760"/>
    <w:rsid w:val="00F56533"/>
    <w:rsid w:val="00F60C42"/>
    <w:rsid w:val="00F6165D"/>
    <w:rsid w:val="00F61C8D"/>
    <w:rsid w:val="00F707A3"/>
    <w:rsid w:val="00F72D2E"/>
    <w:rsid w:val="00F83881"/>
    <w:rsid w:val="00F84ECF"/>
    <w:rsid w:val="00F87E8D"/>
    <w:rsid w:val="00F87F51"/>
    <w:rsid w:val="00F91A59"/>
    <w:rsid w:val="00F91D23"/>
    <w:rsid w:val="00F922BC"/>
    <w:rsid w:val="00F9282C"/>
    <w:rsid w:val="00F92AF5"/>
    <w:rsid w:val="00F94FF6"/>
    <w:rsid w:val="00F96A46"/>
    <w:rsid w:val="00F97890"/>
    <w:rsid w:val="00F97A89"/>
    <w:rsid w:val="00FA3AAC"/>
    <w:rsid w:val="00FA3E3A"/>
    <w:rsid w:val="00FA70ED"/>
    <w:rsid w:val="00FA7B5B"/>
    <w:rsid w:val="00FB51CD"/>
    <w:rsid w:val="00FC031D"/>
    <w:rsid w:val="00FC362C"/>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FF5F0"/>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 w:type="character" w:styleId="PlaceholderText">
    <w:name w:val="Placeholder Text"/>
    <w:basedOn w:val="DefaultParagraphFont"/>
    <w:uiPriority w:val="99"/>
    <w:semiHidden/>
    <w:rsid w:val="000A4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3289608">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69258830">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497694454">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338">
      <w:bodyDiv w:val="1"/>
      <w:marLeft w:val="0"/>
      <w:marRight w:val="0"/>
      <w:marTop w:val="0"/>
      <w:marBottom w:val="0"/>
      <w:divBdr>
        <w:top w:val="none" w:sz="0" w:space="0" w:color="auto"/>
        <w:left w:val="none" w:sz="0" w:space="0" w:color="auto"/>
        <w:bottom w:val="none" w:sz="0" w:space="0" w:color="auto"/>
        <w:right w:val="none" w:sz="0" w:space="0" w:color="auto"/>
      </w:divBdr>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2761428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38278">
      <w:bodyDiv w:val="1"/>
      <w:marLeft w:val="0"/>
      <w:marRight w:val="0"/>
      <w:marTop w:val="0"/>
      <w:marBottom w:val="0"/>
      <w:divBdr>
        <w:top w:val="none" w:sz="0" w:space="0" w:color="auto"/>
        <w:left w:val="none" w:sz="0" w:space="0" w:color="auto"/>
        <w:bottom w:val="none" w:sz="0" w:space="0" w:color="auto"/>
        <w:right w:val="none" w:sz="0" w:space="0" w:color="auto"/>
      </w:divBdr>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3494958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filingcu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connor@starpointco.com" TargetMode="External"/><Relationship Id="rId4" Type="http://schemas.openxmlformats.org/officeDocument/2006/relationships/settings" Target="settings.xml"/><Relationship Id="rId9" Type="http://schemas.openxmlformats.org/officeDocument/2006/relationships/hyperlink" Target="mailto:bconnor@starpointco.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637E-403A-47D3-9911-B22B1A0D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243</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16</cp:revision>
  <cp:lastPrinted>2019-08-30T15:18:00Z</cp:lastPrinted>
  <dcterms:created xsi:type="dcterms:W3CDTF">2019-12-26T17:07:00Z</dcterms:created>
  <dcterms:modified xsi:type="dcterms:W3CDTF">2020-01-02T18:07:00Z</dcterms:modified>
</cp:coreProperties>
</file>